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E3" w:rsidRPr="005444B2" w:rsidRDefault="00E01FE3" w:rsidP="007229F9">
      <w:pPr>
        <w:spacing w:after="0" w:line="240" w:lineRule="auto"/>
        <w:rPr>
          <w:rFonts w:ascii="Arial" w:hAnsi="Arial" w:cs="Arial"/>
        </w:rPr>
      </w:pPr>
      <w:r w:rsidRPr="005444B2">
        <w:rPr>
          <w:rFonts w:ascii="Arial" w:hAnsi="Arial" w:cs="Arial"/>
        </w:rPr>
        <w:t>ПРЕСС-РЕЛИЗ</w:t>
      </w:r>
    </w:p>
    <w:p w:rsidR="00E01FE3" w:rsidRPr="005444B2" w:rsidRDefault="00E01FE3" w:rsidP="007229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5444B2">
        <w:rPr>
          <w:rFonts w:ascii="Arial" w:hAnsi="Arial" w:cs="Arial"/>
        </w:rPr>
        <w:t xml:space="preserve"> апреля 2019 г.</w:t>
      </w:r>
    </w:p>
    <w:p w:rsidR="00E01FE3" w:rsidRDefault="00E01FE3" w:rsidP="007229F9">
      <w:pPr>
        <w:shd w:val="clear" w:color="auto" w:fill="FFFFFF"/>
        <w:spacing w:after="0" w:line="264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01FE3" w:rsidRDefault="00E01FE3" w:rsidP="007229F9">
      <w:pPr>
        <w:shd w:val="clear" w:color="auto" w:fill="FFFFFF"/>
        <w:spacing w:after="0" w:line="264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01FE3" w:rsidRPr="007229F9" w:rsidRDefault="00E01FE3" w:rsidP="007229F9">
      <w:pPr>
        <w:shd w:val="clear" w:color="auto" w:fill="FFFFFF"/>
        <w:spacing w:after="0" w:line="264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229F9">
        <w:rPr>
          <w:rFonts w:ascii="Arial" w:hAnsi="Arial" w:cs="Arial"/>
          <w:b/>
          <w:sz w:val="24"/>
          <w:szCs w:val="24"/>
          <w:lang w:eastAsia="ru-RU"/>
        </w:rPr>
        <w:t>Челябинскстат приступил к подготовке Всероссийской переписи населения 2020 года</w:t>
      </w:r>
    </w:p>
    <w:p w:rsidR="00E01FE3" w:rsidRPr="007229F9" w:rsidRDefault="00E01FE3" w:rsidP="007229F9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DF5E6"/>
        </w:rPr>
      </w:pPr>
    </w:p>
    <w:p w:rsidR="00E01FE3" w:rsidRPr="007229F9" w:rsidRDefault="00E01FE3" w:rsidP="007229F9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DF5E6"/>
        </w:rPr>
      </w:pPr>
    </w:p>
    <w:p w:rsidR="00E01FE3" w:rsidRPr="007229F9" w:rsidRDefault="00E01FE3" w:rsidP="007229F9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229F9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С 1 апреля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2019 года </w:t>
      </w:r>
      <w:r w:rsidRPr="007229F9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в городских округах и муниципальных районах Челябинской области </w:t>
      </w:r>
      <w:r w:rsidRPr="007229F9">
        <w:rPr>
          <w:rFonts w:ascii="Arial" w:hAnsi="Arial" w:cs="Arial"/>
          <w:b/>
          <w:i/>
          <w:sz w:val="24"/>
          <w:szCs w:val="24"/>
        </w:rPr>
        <w:t xml:space="preserve">приступили к работе первые переписные кадры </w:t>
      </w:r>
      <w:r>
        <w:rPr>
          <w:rFonts w:ascii="Arial" w:hAnsi="Arial" w:cs="Arial"/>
          <w:b/>
          <w:i/>
          <w:sz w:val="24"/>
          <w:szCs w:val="24"/>
        </w:rPr>
        <w:br/>
      </w:r>
      <w:r w:rsidRPr="007229F9">
        <w:rPr>
          <w:rFonts w:ascii="Arial" w:hAnsi="Arial" w:cs="Arial"/>
          <w:b/>
          <w:i/>
          <w:sz w:val="24"/>
          <w:szCs w:val="24"/>
        </w:rPr>
        <w:t>ВПН-2020</w:t>
      </w:r>
      <w:r w:rsidRPr="007229F9">
        <w:rPr>
          <w:rFonts w:ascii="Arial" w:hAnsi="Arial" w:cs="Arial"/>
          <w:sz w:val="24"/>
          <w:szCs w:val="24"/>
        </w:rPr>
        <w:t xml:space="preserve"> - </w:t>
      </w:r>
      <w:r w:rsidRPr="007229F9">
        <w:rPr>
          <w:rFonts w:ascii="Arial" w:hAnsi="Arial" w:cs="Arial"/>
          <w:b/>
          <w:i/>
          <w:sz w:val="24"/>
          <w:szCs w:val="24"/>
        </w:rPr>
        <w:t xml:space="preserve">уполномоченные по вопросам переписи. </w:t>
      </w:r>
    </w:p>
    <w:p w:rsidR="00E01FE3" w:rsidRPr="007229F9" w:rsidRDefault="00E01FE3" w:rsidP="007229F9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E01FE3" w:rsidRPr="007229F9" w:rsidRDefault="00E01FE3" w:rsidP="007229F9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F9">
        <w:rPr>
          <w:rFonts w:ascii="Arial" w:hAnsi="Arial" w:cs="Arial"/>
          <w:sz w:val="24"/>
          <w:szCs w:val="24"/>
          <w:lang w:eastAsia="ru-RU"/>
        </w:rPr>
        <w:t xml:space="preserve">Первоочередной </w:t>
      </w:r>
      <w:r w:rsidRPr="007229F9">
        <w:rPr>
          <w:rFonts w:ascii="Arial" w:hAnsi="Arial" w:cs="Arial"/>
          <w:sz w:val="24"/>
          <w:szCs w:val="24"/>
          <w:shd w:val="clear" w:color="auto" w:fill="FFFFFF"/>
        </w:rPr>
        <w:t xml:space="preserve">задачей уполномоченных по вопросам переписи является </w:t>
      </w:r>
      <w:r w:rsidRPr="007229F9">
        <w:rPr>
          <w:rFonts w:ascii="Arial" w:hAnsi="Arial" w:cs="Arial"/>
          <w:sz w:val="24"/>
          <w:szCs w:val="24"/>
          <w:lang w:eastAsia="ru-RU"/>
        </w:rPr>
        <w:t>формировани</w:t>
      </w:r>
      <w:r w:rsidRPr="007229F9">
        <w:rPr>
          <w:rFonts w:ascii="Arial" w:hAnsi="Arial" w:cs="Arial"/>
          <w:sz w:val="24"/>
          <w:szCs w:val="24"/>
          <w:shd w:val="clear" w:color="auto" w:fill="FFFFFF"/>
        </w:rPr>
        <w:t xml:space="preserve">е списков адресов жилых и нежилых помещений, </w:t>
      </w:r>
      <w:r w:rsidRPr="007229F9">
        <w:rPr>
          <w:rFonts w:ascii="Arial" w:hAnsi="Arial" w:cs="Arial"/>
          <w:sz w:val="24"/>
          <w:szCs w:val="24"/>
          <w:lang w:eastAsia="ru-RU"/>
        </w:rPr>
        <w:t xml:space="preserve">в которых проживает или может проживать население, </w:t>
      </w:r>
      <w:r w:rsidRPr="007229F9">
        <w:rPr>
          <w:rFonts w:ascii="Arial" w:hAnsi="Arial" w:cs="Arial"/>
          <w:sz w:val="24"/>
          <w:szCs w:val="24"/>
          <w:shd w:val="clear" w:color="auto" w:fill="FFFFFF"/>
        </w:rPr>
        <w:t xml:space="preserve">уточнение перечня и границ муниципальных образований и населенных пунктов, </w:t>
      </w:r>
      <w:r w:rsidRPr="007229F9">
        <w:rPr>
          <w:rFonts w:ascii="Arial" w:hAnsi="Arial" w:cs="Arial"/>
          <w:sz w:val="24"/>
          <w:szCs w:val="24"/>
          <w:lang w:eastAsia="ru-RU"/>
        </w:rPr>
        <w:t>формировани</w:t>
      </w:r>
      <w:r w:rsidRPr="007229F9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7229F9">
        <w:rPr>
          <w:rFonts w:ascii="Arial" w:hAnsi="Arial" w:cs="Arial"/>
          <w:sz w:val="24"/>
          <w:szCs w:val="24"/>
          <w:lang w:eastAsia="ru-RU"/>
        </w:rPr>
        <w:t xml:space="preserve"> картографических материалов</w:t>
      </w:r>
      <w:r w:rsidRPr="007229F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229F9">
        <w:rPr>
          <w:rFonts w:ascii="Arial" w:hAnsi="Arial" w:cs="Arial"/>
          <w:sz w:val="24"/>
          <w:szCs w:val="24"/>
          <w:lang w:eastAsia="ru-RU"/>
        </w:rPr>
        <w:t>Работа ведется в тесном взаимодействии с органами местного самоуправления.</w:t>
      </w:r>
    </w:p>
    <w:p w:rsidR="00E01FE3" w:rsidRPr="007229F9" w:rsidRDefault="00E01FE3" w:rsidP="007229F9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Следующий </w:t>
      </w:r>
      <w:r w:rsidRPr="007229F9">
        <w:rPr>
          <w:rFonts w:ascii="Arial" w:hAnsi="Arial" w:cs="Arial"/>
          <w:sz w:val="24"/>
          <w:szCs w:val="24"/>
          <w:lang w:eastAsia="ru-RU"/>
        </w:rPr>
        <w:t>важн</w:t>
      </w:r>
      <w:r>
        <w:rPr>
          <w:rFonts w:ascii="Arial" w:hAnsi="Arial" w:cs="Arial"/>
          <w:sz w:val="24"/>
          <w:szCs w:val="24"/>
          <w:lang w:eastAsia="ru-RU"/>
        </w:rPr>
        <w:t>ый этап</w:t>
      </w:r>
      <w:r w:rsidRPr="007229F9"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7229F9">
        <w:rPr>
          <w:rFonts w:ascii="Arial" w:hAnsi="Arial" w:cs="Arial"/>
          <w:sz w:val="24"/>
          <w:szCs w:val="24"/>
          <w:shd w:val="clear" w:color="auto" w:fill="FFFFFF"/>
        </w:rPr>
        <w:t xml:space="preserve">актуализация списков адресов </w:t>
      </w:r>
      <w:r w:rsidRPr="007229F9">
        <w:rPr>
          <w:rFonts w:ascii="Arial" w:hAnsi="Arial" w:cs="Arial"/>
          <w:sz w:val="24"/>
          <w:szCs w:val="24"/>
          <w:lang w:eastAsia="ru-RU"/>
        </w:rPr>
        <w:t>путем</w:t>
      </w:r>
      <w:r w:rsidRPr="007229F9">
        <w:rPr>
          <w:rFonts w:ascii="Arial" w:hAnsi="Arial" w:cs="Arial"/>
          <w:sz w:val="24"/>
          <w:szCs w:val="24"/>
          <w:shd w:val="clear" w:color="auto" w:fill="FFFFFF"/>
        </w:rPr>
        <w:t xml:space="preserve"> регистраторского обхода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без посещения домохозяйств населения</w:t>
      </w:r>
      <w:r w:rsidRPr="007229F9">
        <w:rPr>
          <w:rFonts w:ascii="Arial" w:hAnsi="Arial" w:cs="Arial"/>
          <w:sz w:val="24"/>
          <w:szCs w:val="24"/>
          <w:lang w:eastAsia="ru-RU"/>
        </w:rPr>
        <w:t xml:space="preserve">. Регистраторы, предварительно прошедшие обучение, должны будут </w:t>
      </w:r>
      <w:r w:rsidRPr="007229F9">
        <w:rPr>
          <w:rFonts w:ascii="Arial" w:hAnsi="Arial" w:cs="Arial"/>
          <w:sz w:val="24"/>
          <w:szCs w:val="24"/>
          <w:shd w:val="clear" w:color="auto" w:fill="FFFFFF"/>
        </w:rPr>
        <w:t xml:space="preserve">сверить списки домов и картографический материал с реальной местностью. </w:t>
      </w:r>
      <w:r w:rsidRPr="007229F9">
        <w:rPr>
          <w:rFonts w:ascii="Arial" w:hAnsi="Arial" w:cs="Arial"/>
          <w:sz w:val="24"/>
          <w:szCs w:val="24"/>
          <w:lang w:eastAsia="ru-RU"/>
        </w:rPr>
        <w:t>Набор регистраторов начнется в июле</w:t>
      </w:r>
      <w:r>
        <w:rPr>
          <w:rFonts w:ascii="Arial" w:hAnsi="Arial" w:cs="Arial"/>
          <w:sz w:val="24"/>
          <w:szCs w:val="24"/>
          <w:lang w:eastAsia="ru-RU"/>
        </w:rPr>
        <w:t xml:space="preserve"> 2019 года</w:t>
      </w:r>
      <w:r w:rsidRPr="007229F9">
        <w:rPr>
          <w:rFonts w:ascii="Arial" w:hAnsi="Arial" w:cs="Arial"/>
          <w:sz w:val="24"/>
          <w:szCs w:val="24"/>
          <w:lang w:eastAsia="ru-RU"/>
        </w:rPr>
        <w:t>.</w:t>
      </w:r>
    </w:p>
    <w:p w:rsidR="00E01FE3" w:rsidRPr="007229F9" w:rsidRDefault="00E01FE3" w:rsidP="007229F9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9F9">
        <w:rPr>
          <w:rFonts w:ascii="Arial" w:hAnsi="Arial" w:cs="Arial"/>
          <w:sz w:val="24"/>
          <w:szCs w:val="24"/>
          <w:shd w:val="clear" w:color="auto" w:fill="FFFFFF"/>
        </w:rPr>
        <w:t>Результат</w:t>
      </w:r>
      <w:r w:rsidRPr="007229F9">
        <w:rPr>
          <w:rFonts w:ascii="Arial" w:hAnsi="Arial" w:cs="Arial"/>
          <w:sz w:val="24"/>
          <w:szCs w:val="24"/>
          <w:lang w:eastAsia="ru-RU"/>
        </w:rPr>
        <w:t xml:space="preserve"> первоочередных работ </w:t>
      </w:r>
      <w:r w:rsidRPr="007229F9">
        <w:rPr>
          <w:rFonts w:ascii="Arial" w:hAnsi="Arial" w:cs="Arial"/>
          <w:sz w:val="24"/>
          <w:szCs w:val="24"/>
          <w:shd w:val="clear" w:color="auto" w:fill="FFFFFF"/>
        </w:rPr>
        <w:t>станет основой для разработки организационного плана проведения Всероссийской переписи населения 2020 года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Челябинской области</w:t>
      </w:r>
      <w:r w:rsidRPr="007229F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01FE3" w:rsidRDefault="00E01FE3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1FE3" w:rsidRDefault="00E01FE3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1FE3" w:rsidRDefault="00E01FE3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1FE3" w:rsidRDefault="00E01FE3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1FE3" w:rsidRDefault="00E01FE3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1FE3" w:rsidRDefault="00E01FE3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1FE3" w:rsidRPr="005444B2" w:rsidRDefault="00E01FE3" w:rsidP="00AC5720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 xml:space="preserve">Территориальный орган Федеральной службы государственной статистики </w:t>
      </w:r>
      <w:r w:rsidRPr="005444B2">
        <w:rPr>
          <w:rFonts w:ascii="Arial" w:hAnsi="Arial" w:cs="Arial"/>
        </w:rPr>
        <w:br/>
        <w:t>по Челябинской области</w:t>
      </w:r>
    </w:p>
    <w:p w:rsidR="00E01FE3" w:rsidRPr="005444B2" w:rsidRDefault="00E01FE3" w:rsidP="00AC5720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>Интернет-адрес: http://chelstat.gks.ru/</w:t>
      </w:r>
    </w:p>
    <w:p w:rsidR="00E01FE3" w:rsidRPr="005444B2" w:rsidRDefault="00E01FE3" w:rsidP="00AC5720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 xml:space="preserve">Э/п: </w:t>
      </w:r>
      <w:r w:rsidRPr="005444B2">
        <w:rPr>
          <w:rFonts w:ascii="Arial" w:hAnsi="Arial" w:cs="Arial"/>
          <w:lang w:val="en-US"/>
        </w:rPr>
        <w:t>main</w:t>
      </w:r>
      <w:r w:rsidRPr="005444B2">
        <w:rPr>
          <w:rFonts w:ascii="Arial" w:hAnsi="Arial" w:cs="Arial"/>
        </w:rPr>
        <w:t>@</w:t>
      </w:r>
      <w:r w:rsidRPr="005444B2">
        <w:rPr>
          <w:rFonts w:ascii="Arial" w:hAnsi="Arial" w:cs="Arial"/>
          <w:lang w:val="en-US"/>
        </w:rPr>
        <w:t>chelstat</w:t>
      </w:r>
      <w:r w:rsidRPr="005444B2">
        <w:rPr>
          <w:rFonts w:ascii="Arial" w:hAnsi="Arial" w:cs="Arial"/>
        </w:rPr>
        <w:t>.</w:t>
      </w:r>
      <w:r w:rsidRPr="005444B2">
        <w:rPr>
          <w:rFonts w:ascii="Arial" w:hAnsi="Arial" w:cs="Arial"/>
          <w:lang w:val="en-US"/>
        </w:rPr>
        <w:t>ru</w:t>
      </w:r>
    </w:p>
    <w:p w:rsidR="00E01FE3" w:rsidRPr="005444B2" w:rsidRDefault="00E01FE3" w:rsidP="00AC5720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>Телефон: (351) 265-58-19</w:t>
      </w:r>
    </w:p>
    <w:p w:rsidR="00E01FE3" w:rsidRPr="007229F9" w:rsidRDefault="00E01FE3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E01FE3" w:rsidRPr="007229F9" w:rsidSect="00C40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651"/>
    <w:multiLevelType w:val="multilevel"/>
    <w:tmpl w:val="99D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E9"/>
    <w:rsid w:val="000236FB"/>
    <w:rsid w:val="00023E51"/>
    <w:rsid w:val="000A6DD8"/>
    <w:rsid w:val="000D0AD0"/>
    <w:rsid w:val="000D5D2A"/>
    <w:rsid w:val="000E335F"/>
    <w:rsid w:val="00117110"/>
    <w:rsid w:val="0011728A"/>
    <w:rsid w:val="001B6F55"/>
    <w:rsid w:val="001D0127"/>
    <w:rsid w:val="00201DFA"/>
    <w:rsid w:val="00246277"/>
    <w:rsid w:val="002C740D"/>
    <w:rsid w:val="002E2F82"/>
    <w:rsid w:val="002F7CCE"/>
    <w:rsid w:val="00355CCD"/>
    <w:rsid w:val="003B2A0D"/>
    <w:rsid w:val="003D01EA"/>
    <w:rsid w:val="00432929"/>
    <w:rsid w:val="00485009"/>
    <w:rsid w:val="004A7A75"/>
    <w:rsid w:val="004F182F"/>
    <w:rsid w:val="004F7681"/>
    <w:rsid w:val="005444B2"/>
    <w:rsid w:val="00593A74"/>
    <w:rsid w:val="005A578C"/>
    <w:rsid w:val="005F35CA"/>
    <w:rsid w:val="0060403F"/>
    <w:rsid w:val="0062343C"/>
    <w:rsid w:val="006236D7"/>
    <w:rsid w:val="0063154E"/>
    <w:rsid w:val="006A5C07"/>
    <w:rsid w:val="006A77F6"/>
    <w:rsid w:val="006C36D5"/>
    <w:rsid w:val="006F53E4"/>
    <w:rsid w:val="006F5EA3"/>
    <w:rsid w:val="007011A4"/>
    <w:rsid w:val="00711DD7"/>
    <w:rsid w:val="007229F9"/>
    <w:rsid w:val="00732BB8"/>
    <w:rsid w:val="00733656"/>
    <w:rsid w:val="0076640F"/>
    <w:rsid w:val="00773E89"/>
    <w:rsid w:val="007A03F4"/>
    <w:rsid w:val="007A525C"/>
    <w:rsid w:val="008600DD"/>
    <w:rsid w:val="0087476F"/>
    <w:rsid w:val="00890F81"/>
    <w:rsid w:val="008A073F"/>
    <w:rsid w:val="008A2933"/>
    <w:rsid w:val="008B7242"/>
    <w:rsid w:val="008D61DD"/>
    <w:rsid w:val="00912D74"/>
    <w:rsid w:val="009256A5"/>
    <w:rsid w:val="009522C6"/>
    <w:rsid w:val="009742F8"/>
    <w:rsid w:val="00977497"/>
    <w:rsid w:val="00981D7D"/>
    <w:rsid w:val="00982D43"/>
    <w:rsid w:val="00984207"/>
    <w:rsid w:val="009A1B1B"/>
    <w:rsid w:val="00A05D73"/>
    <w:rsid w:val="00A23B69"/>
    <w:rsid w:val="00A26551"/>
    <w:rsid w:val="00A3566A"/>
    <w:rsid w:val="00A42E13"/>
    <w:rsid w:val="00A4766A"/>
    <w:rsid w:val="00AA07A3"/>
    <w:rsid w:val="00AC5720"/>
    <w:rsid w:val="00AE042B"/>
    <w:rsid w:val="00B5376B"/>
    <w:rsid w:val="00B559C8"/>
    <w:rsid w:val="00B7608C"/>
    <w:rsid w:val="00B76D20"/>
    <w:rsid w:val="00B953D1"/>
    <w:rsid w:val="00BA7F0A"/>
    <w:rsid w:val="00C02D85"/>
    <w:rsid w:val="00C26952"/>
    <w:rsid w:val="00C3560C"/>
    <w:rsid w:val="00C4058B"/>
    <w:rsid w:val="00C56B5B"/>
    <w:rsid w:val="00C86667"/>
    <w:rsid w:val="00CB04B4"/>
    <w:rsid w:val="00CB2E09"/>
    <w:rsid w:val="00D00B85"/>
    <w:rsid w:val="00D05C80"/>
    <w:rsid w:val="00D0686D"/>
    <w:rsid w:val="00D221AE"/>
    <w:rsid w:val="00DA55B6"/>
    <w:rsid w:val="00DA6335"/>
    <w:rsid w:val="00E01FE3"/>
    <w:rsid w:val="00E04914"/>
    <w:rsid w:val="00F031E9"/>
    <w:rsid w:val="00F2421F"/>
    <w:rsid w:val="00FD498E"/>
    <w:rsid w:val="00FD4B6A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A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92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2929"/>
    <w:rPr>
      <w:rFonts w:ascii="Cambria" w:hAnsi="Cambria" w:cs="Times New Roman"/>
      <w:b/>
      <w:bCs/>
      <w:color w:val="4F81BD"/>
      <w:sz w:val="24"/>
    </w:rPr>
  </w:style>
  <w:style w:type="paragraph" w:customStyle="1" w:styleId="Default">
    <w:name w:val="Default"/>
    <w:uiPriority w:val="99"/>
    <w:rsid w:val="00A05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432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Галина Маркина</dc:creator>
  <cp:keywords/>
  <dc:description/>
  <cp:lastModifiedBy>User</cp:lastModifiedBy>
  <cp:revision>2</cp:revision>
  <dcterms:created xsi:type="dcterms:W3CDTF">2019-07-25T06:33:00Z</dcterms:created>
  <dcterms:modified xsi:type="dcterms:W3CDTF">2019-07-25T06:33:00Z</dcterms:modified>
</cp:coreProperties>
</file>