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C8" w:rsidRPr="004B78A8" w:rsidRDefault="007114C8" w:rsidP="004B78A8">
      <w:pPr>
        <w:pStyle w:val="Standard"/>
        <w:tabs>
          <w:tab w:val="left" w:pos="2930"/>
        </w:tabs>
        <w:spacing w:after="0"/>
        <w:jc w:val="right"/>
        <w:rPr>
          <w:rFonts w:ascii="Times New Roman" w:hAnsi="Times New Roman"/>
          <w:i/>
          <w:sz w:val="28"/>
        </w:rPr>
      </w:pPr>
      <w:r w:rsidRPr="004B78A8">
        <w:rPr>
          <w:rFonts w:ascii="Times New Roman" w:hAnsi="Times New Roman"/>
          <w:i/>
          <w:sz w:val="28"/>
        </w:rPr>
        <w:t>Приложение 1</w:t>
      </w:r>
    </w:p>
    <w:p w:rsidR="007114C8" w:rsidRDefault="007114C8" w:rsidP="00B13A71">
      <w:pPr>
        <w:pStyle w:val="Standard"/>
        <w:tabs>
          <w:tab w:val="left" w:pos="2930"/>
        </w:tabs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Свободные земельные участки (</w:t>
      </w:r>
      <w:r>
        <w:rPr>
          <w:rFonts w:ascii="Times New Roman" w:hAnsi="Times New Roman"/>
          <w:b/>
          <w:sz w:val="28"/>
          <w:lang w:val="en-US"/>
        </w:rPr>
        <w:t>greenfield</w:t>
      </w:r>
      <w:r>
        <w:rPr>
          <w:rFonts w:ascii="Times New Roman" w:hAnsi="Times New Roman"/>
          <w:b/>
          <w:sz w:val="28"/>
        </w:rPr>
        <w:t>)</w:t>
      </w:r>
    </w:p>
    <w:p w:rsidR="007114C8" w:rsidRPr="004B78A8" w:rsidRDefault="007114C8" w:rsidP="003767D7">
      <w:pPr>
        <w:pStyle w:val="Standard"/>
        <w:tabs>
          <w:tab w:val="left" w:pos="567"/>
        </w:tabs>
        <w:spacing w:after="0"/>
      </w:pPr>
      <w:r>
        <w:rPr>
          <w:rFonts w:ascii="Times New Roman" w:hAnsi="Times New Roman"/>
          <w:b/>
          <w:sz w:val="28"/>
        </w:rPr>
        <w:tab/>
        <w:t xml:space="preserve">1. </w:t>
      </w:r>
    </w:p>
    <w:tbl>
      <w:tblPr>
        <w:tblW w:w="100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4"/>
        <w:gridCol w:w="2871"/>
        <w:gridCol w:w="6465"/>
      </w:tblGrid>
      <w:tr w:rsidR="007114C8" w:rsidTr="00084B34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0D0004">
            <w:pPr>
              <w:pStyle w:val="Standard"/>
              <w:spacing w:after="0"/>
              <w:ind w:right="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0D0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775F5D">
            <w:pPr>
              <w:pStyle w:val="Standard"/>
              <w:spacing w:after="0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7114C8" w:rsidTr="00084B34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Месторасположение</w:t>
            </w:r>
          </w:p>
          <w:p w:rsidR="007114C8" w:rsidRDefault="007114C8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775F5D" w:rsidRDefault="007114C8" w:rsidP="00775F5D">
            <w:pPr>
              <w:ind w:left="106"/>
              <w:rPr>
                <w:rFonts w:ascii="Times New Roman" w:hAnsi="Times New Roman"/>
              </w:rPr>
            </w:pPr>
            <w:r w:rsidRPr="00775F5D">
              <w:rPr>
                <w:rFonts w:ascii="Times New Roman" w:hAnsi="Times New Roman"/>
              </w:rPr>
              <w:t>Примерно в 250 м по направлению на восток от ориентира жилой дом, расположенного за пределами участка, адрес ориентира: Челябинская область, Уйский район, с. Уйское, ул. Космонавтов, д.68</w:t>
            </w:r>
          </w:p>
        </w:tc>
      </w:tr>
      <w:tr w:rsidR="007114C8" w:rsidTr="00084B34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0D000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0D000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775F5D" w:rsidRDefault="007114C8" w:rsidP="00775F5D">
            <w:pPr>
              <w:ind w:left="106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75F5D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https://www.google.ru/maps/@54.3707983,60.0196047,401m/data=!3m1!1e3</w:t>
              </w:r>
            </w:hyperlink>
          </w:p>
        </w:tc>
      </w:tr>
      <w:tr w:rsidR="007114C8" w:rsidTr="00084B34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Кадастровый номер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775F5D" w:rsidRDefault="007114C8" w:rsidP="00775F5D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F5D">
              <w:rPr>
                <w:rFonts w:ascii="Times New Roman" w:hAnsi="Times New Roman"/>
                <w:bCs/>
                <w:sz w:val="24"/>
                <w:szCs w:val="24"/>
              </w:rPr>
              <w:t>74:</w:t>
            </w:r>
            <w:r w:rsidRPr="00775F5D">
              <w:rPr>
                <w:rFonts w:ascii="Times New Roman" w:hAnsi="Times New Roman"/>
                <w:sz w:val="24"/>
                <w:szCs w:val="24"/>
              </w:rPr>
              <w:t>22:0312001:326</w:t>
            </w:r>
          </w:p>
        </w:tc>
      </w:tr>
      <w:tr w:rsidR="007114C8" w:rsidTr="005D2ED5">
        <w:trPr>
          <w:trHeight w:val="627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775F5D">
            <w:pPr>
              <w:pStyle w:val="Standard"/>
              <w:spacing w:after="0"/>
              <w:ind w:left="10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муниципальная собственность;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7114C8" w:rsidTr="00084B34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Потенциально возможное назначение</w:t>
            </w:r>
          </w:p>
          <w:p w:rsidR="007114C8" w:rsidRDefault="007114C8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использования участка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775F5D">
            <w:pPr>
              <w:pStyle w:val="Standard"/>
              <w:spacing w:after="0"/>
              <w:ind w:left="10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Магазины</w:t>
            </w:r>
          </w:p>
        </w:tc>
      </w:tr>
      <w:tr w:rsidR="007114C8" w:rsidTr="00084B34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Предлагаемый вид использования</w:t>
            </w:r>
          </w:p>
          <w:p w:rsidR="007114C8" w:rsidRDefault="007114C8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участка (аренда, продажа)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775F5D">
            <w:pPr>
              <w:pStyle w:val="Standard"/>
              <w:spacing w:after="0"/>
              <w:ind w:left="1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Аренда</w:t>
            </w:r>
          </w:p>
        </w:tc>
      </w:tr>
      <w:tr w:rsidR="007114C8" w:rsidTr="00084B34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0D0004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775F5D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0,032</w:t>
            </w:r>
          </w:p>
        </w:tc>
      </w:tr>
      <w:tr w:rsidR="007114C8" w:rsidTr="00084B34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775F5D">
            <w:pPr>
              <w:pStyle w:val="Standard"/>
              <w:spacing w:after="0"/>
              <w:ind w:left="106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 </w:t>
            </w:r>
            <w:hyperlink r:id="rId8" w:anchor="sub_15000" w:history="1"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земли населенных пунктов</w:t>
              </w:r>
            </w:hyperlink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7114C8" w:rsidTr="00084B34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0D0004">
            <w:pPr>
              <w:pStyle w:val="Standard"/>
              <w:spacing w:after="0"/>
              <w:ind w:firstLine="5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границы,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км*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7114C8" w:rsidRDefault="007114C8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7114C8" w:rsidRDefault="007114C8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7114C8" w:rsidRDefault="007114C8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Челябинска,</w:t>
            </w:r>
          </w:p>
          <w:p w:rsidR="007114C8" w:rsidRDefault="007114C8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Уфа,</w:t>
            </w:r>
          </w:p>
          <w:p w:rsidR="007114C8" w:rsidRDefault="007114C8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Екатеринбурга,</w:t>
            </w:r>
          </w:p>
          <w:p w:rsidR="007114C8" w:rsidRDefault="007114C8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Москва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775F5D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4C8" w:rsidRDefault="007114C8" w:rsidP="00775F5D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границах населенного пункта (указать), либо расстояние до населенного пункта;</w:t>
            </w:r>
          </w:p>
          <w:p w:rsidR="007114C8" w:rsidRDefault="007114C8" w:rsidP="00775F5D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-//-</w:t>
            </w:r>
          </w:p>
          <w:p w:rsidR="007114C8" w:rsidRDefault="007114C8" w:rsidP="00775F5D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125</w:t>
            </w:r>
          </w:p>
          <w:p w:rsidR="007114C8" w:rsidRDefault="007114C8" w:rsidP="00775F5D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263</w:t>
            </w:r>
          </w:p>
          <w:p w:rsidR="007114C8" w:rsidRDefault="007114C8" w:rsidP="00775F5D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276</w:t>
            </w:r>
          </w:p>
          <w:p w:rsidR="007114C8" w:rsidRDefault="007114C8" w:rsidP="00775F5D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1 427</w:t>
            </w:r>
          </w:p>
          <w:p w:rsidR="007114C8" w:rsidRDefault="007114C8" w:rsidP="00775F5D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7114C8" w:rsidTr="00084B34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0D0004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железной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дороги,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775F5D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</w:tc>
      </w:tr>
      <w:tr w:rsidR="007114C8" w:rsidTr="00084B34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0D0004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автомобильной дороги,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775F5D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 метров</w:t>
            </w:r>
          </w:p>
        </w:tc>
      </w:tr>
      <w:tr w:rsidR="007114C8" w:rsidTr="00084B34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0D0004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ближайшего</w:t>
            </w:r>
          </w:p>
          <w:p w:rsidR="007114C8" w:rsidRDefault="007114C8" w:rsidP="000D0004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аэропорта,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775F5D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125</w:t>
            </w:r>
          </w:p>
        </w:tc>
      </w:tr>
      <w:tr w:rsidR="007114C8" w:rsidTr="00084B34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775F5D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C8" w:rsidTr="00084B34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775F5D">
            <w:pPr>
              <w:pStyle w:val="Standard"/>
              <w:spacing w:after="0" w:line="259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ЛЭП 10 кВвоздушная собственник МРСК Урала (аренда);</w:t>
            </w:r>
          </w:p>
          <w:p w:rsidR="007114C8" w:rsidRDefault="007114C8" w:rsidP="00775F5D">
            <w:pPr>
              <w:pStyle w:val="Standard"/>
              <w:spacing w:after="0"/>
              <w:ind w:left="1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14C8" w:rsidTr="00084B34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кВт*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775F5D">
            <w:pPr>
              <w:pStyle w:val="Standard"/>
              <w:spacing w:after="0" w:line="259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7114C8" w:rsidTr="00084B34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-расстояние до точки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775F5D">
            <w:pPr>
              <w:pStyle w:val="Standard"/>
              <w:numPr>
                <w:ilvl w:val="0"/>
                <w:numId w:val="15"/>
              </w:numPr>
              <w:spacing w:after="0" w:line="259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7114C8" w:rsidRDefault="007114C8" w:rsidP="00775F5D">
            <w:pPr>
              <w:pStyle w:val="Standard"/>
              <w:numPr>
                <w:ilvl w:val="0"/>
                <w:numId w:val="15"/>
              </w:numPr>
              <w:spacing w:after="0" w:line="259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участком;</w:t>
            </w:r>
          </w:p>
          <w:p w:rsidR="007114C8" w:rsidRDefault="007114C8" w:rsidP="000028EB">
            <w:pPr>
              <w:pStyle w:val="Standard"/>
              <w:spacing w:after="0" w:line="259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C8" w:rsidTr="00084B34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B3407F" w:rsidRDefault="007114C8" w:rsidP="005D2ED5">
            <w:pPr>
              <w:pStyle w:val="Standard"/>
              <w:spacing w:after="0" w:line="259" w:lineRule="auto"/>
              <w:ind w:left="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07F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7114C8" w:rsidTr="00084B34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куб. метров в час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5D2ED5">
            <w:pPr>
              <w:pStyle w:val="Standard"/>
              <w:spacing w:after="0" w:line="259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C8" w:rsidTr="00084B34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5D2ED5">
            <w:pPr>
              <w:pStyle w:val="Standard"/>
              <w:spacing w:after="0" w:line="259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C8" w:rsidTr="00084B34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B3407F">
            <w:pPr>
              <w:pStyle w:val="Standard"/>
              <w:spacing w:after="0"/>
              <w:ind w:left="10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114C8" w:rsidTr="00084B34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куб. метр в сутки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702EAF">
            <w:pPr>
              <w:pStyle w:val="Standard"/>
              <w:spacing w:after="0" w:line="259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C8" w:rsidTr="00084B34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702EAF">
            <w:pPr>
              <w:pStyle w:val="Standard"/>
              <w:spacing w:after="0" w:line="259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4C8" w:rsidRPr="00AC4220" w:rsidRDefault="007114C8" w:rsidP="00AC4220">
            <w:pPr>
              <w:pStyle w:val="Standard"/>
              <w:spacing w:after="0" w:line="259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C8" w:rsidTr="00084B34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AC4220">
            <w:pPr>
              <w:pStyle w:val="Standard"/>
              <w:spacing w:after="0"/>
              <w:ind w:left="10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7114C8" w:rsidRDefault="007114C8" w:rsidP="00775F5D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14C8" w:rsidTr="00084B34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-мощность,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куб. метр в сутки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5D2ED5">
            <w:pPr>
              <w:pStyle w:val="Standard"/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Tr="00084B34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расстояние до точки (присоединения) подключения,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5D2ED5">
            <w:pPr>
              <w:pStyle w:val="Standard"/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Tr="00084B34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Наличие сетей теплоснабжения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AC4220">
            <w:pPr>
              <w:pStyle w:val="Standard"/>
              <w:spacing w:after="0" w:line="240" w:lineRule="auto"/>
              <w:ind w:left="10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114C8" w:rsidTr="00084B34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3F348B" w:rsidRDefault="007114C8" w:rsidP="00172E65">
            <w:pPr>
              <w:pStyle w:val="Standard"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кВт*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775F5D">
            <w:pPr>
              <w:pStyle w:val="Standard"/>
              <w:spacing w:after="0" w:line="240" w:lineRule="auto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Tr="00084B34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5D2ED5">
            <w:pPr>
              <w:pStyle w:val="Standard"/>
              <w:spacing w:after="0" w:line="240" w:lineRule="auto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Tr="00084B34">
        <w:trPr>
          <w:trHeight w:val="20"/>
        </w:trPr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0D0004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775F5D">
            <w:pPr>
              <w:pStyle w:val="Standard"/>
              <w:spacing w:after="0" w:line="240" w:lineRule="auto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B34">
              <w:rPr>
                <w:rFonts w:ascii="Times New Roman" w:hAnsi="Times New Roman"/>
                <w:color w:val="000000"/>
                <w:sz w:val="24"/>
                <w:szCs w:val="24"/>
              </w:rPr>
              <w:t>МКУ "Комитет землеустройства и земельных отношений" Уйского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ьного района Челябинской области</w:t>
            </w:r>
          </w:p>
          <w:p w:rsidR="007114C8" w:rsidRDefault="007114C8" w:rsidP="00775F5D">
            <w:pPr>
              <w:pStyle w:val="Standard"/>
              <w:spacing w:after="0" w:line="240" w:lineRule="auto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с.Уйскоеул.Дорожников д.24, помещение 8.</w:t>
            </w:r>
          </w:p>
          <w:p w:rsidR="007114C8" w:rsidRDefault="007114C8" w:rsidP="00775F5D">
            <w:pPr>
              <w:pStyle w:val="Standard"/>
              <w:spacing w:after="0" w:line="240" w:lineRule="auto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инспектор Повх А.В.</w:t>
            </w:r>
          </w:p>
          <w:p w:rsidR="007114C8" w:rsidRDefault="007114C8" w:rsidP="00775F5D">
            <w:pPr>
              <w:pStyle w:val="Standard"/>
              <w:spacing w:after="0" w:line="240" w:lineRule="auto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83516523184</w:t>
            </w:r>
          </w:p>
          <w:p w:rsidR="007114C8" w:rsidRPr="00084B34" w:rsidRDefault="007114C8" w:rsidP="00775F5D">
            <w:pPr>
              <w:pStyle w:val="Standard"/>
              <w:spacing w:after="0" w:line="240" w:lineRule="auto"/>
              <w:ind w:left="106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zem-otdel1@mail.ru</w:t>
            </w:r>
          </w:p>
        </w:tc>
      </w:tr>
    </w:tbl>
    <w:p w:rsidR="007114C8" w:rsidRDefault="007114C8" w:rsidP="00B13A71">
      <w:pPr>
        <w:pStyle w:val="Standard"/>
        <w:tabs>
          <w:tab w:val="left" w:pos="2930"/>
        </w:tabs>
        <w:spacing w:after="0"/>
        <w:rPr>
          <w:rFonts w:ascii="Times New Roman" w:hAnsi="Times New Roman"/>
          <w:sz w:val="24"/>
          <w:szCs w:val="24"/>
        </w:rPr>
      </w:pPr>
      <w:r w:rsidRPr="00987B1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* - единицы измерения физических величин</w:t>
      </w: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Pr="00797A1E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7A1E">
        <w:rPr>
          <w:rFonts w:ascii="Times New Roman" w:hAnsi="Times New Roman"/>
          <w:b/>
          <w:sz w:val="28"/>
          <w:szCs w:val="28"/>
        </w:rPr>
        <w:tab/>
        <w:t xml:space="preserve">2. </w:t>
      </w:r>
    </w:p>
    <w:p w:rsidR="007114C8" w:rsidRPr="003767D7" w:rsidRDefault="007114C8" w:rsidP="00F37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4"/>
        <w:gridCol w:w="2871"/>
        <w:gridCol w:w="6465"/>
      </w:tblGrid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Месторасположение</w:t>
            </w:r>
          </w:p>
          <w:p w:rsidR="007114C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6743B" w:rsidRDefault="007114C8" w:rsidP="00172E65">
            <w:pPr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E6743B">
              <w:rPr>
                <w:rFonts w:ascii="Times New Roman" w:hAnsi="Times New Roman"/>
                <w:sz w:val="24"/>
                <w:szCs w:val="24"/>
              </w:rPr>
              <w:t>Примерно в 230 м по направлению на восток от ориентира жилой дом, расположенного за пределами участка, адрес ориентира: Челябинская область, Уйский район, с. Уйское, ул. Космонавтов, д.68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6743B" w:rsidRDefault="007114C8" w:rsidP="00172E65">
            <w:pPr>
              <w:ind w:left="106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E6743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https://www.google.ru/maps/@54.3707983,60.0196047,401m/data=!3m1!1e3</w:t>
              </w:r>
            </w:hyperlink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Кадастровый номер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6743B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43B">
              <w:rPr>
                <w:rFonts w:ascii="Times New Roman" w:hAnsi="Times New Roman"/>
                <w:bCs/>
                <w:sz w:val="24"/>
                <w:szCs w:val="24"/>
              </w:rPr>
              <w:t>74:</w:t>
            </w:r>
            <w:r w:rsidRPr="00E6743B">
              <w:rPr>
                <w:rFonts w:ascii="Times New Roman" w:hAnsi="Times New Roman"/>
                <w:sz w:val="24"/>
                <w:szCs w:val="24"/>
              </w:rPr>
              <w:t>22:0312001:327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ind w:left="10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- муниципальная собственность;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Потенциально возможное назначение</w:t>
            </w:r>
          </w:p>
          <w:p w:rsidR="007114C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использования участка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ind w:left="10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Общественное питание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Предлагаемый вид использования</w:t>
            </w:r>
          </w:p>
          <w:p w:rsidR="007114C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участка (аренда, продажа)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ind w:left="1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Аренда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0,11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ind w:left="106"/>
            </w:pPr>
          </w:p>
          <w:p w:rsidR="007114C8" w:rsidRDefault="007114C8" w:rsidP="00172E65">
            <w:pPr>
              <w:pStyle w:val="Standard"/>
              <w:spacing w:after="0"/>
              <w:ind w:left="106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 </w:t>
            </w:r>
            <w:hyperlink r:id="rId10" w:anchor="sub_15000" w:history="1"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земли населенных пунктов</w:t>
              </w:r>
            </w:hyperlink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 w:rsidR="007114C8" w:rsidRDefault="007114C8" w:rsidP="00172E65">
            <w:pPr>
              <w:pStyle w:val="Standard"/>
              <w:spacing w:after="0"/>
              <w:ind w:left="106"/>
            </w:pPr>
          </w:p>
          <w:p w:rsidR="007114C8" w:rsidRDefault="007114C8" w:rsidP="00172E65">
            <w:pPr>
              <w:pStyle w:val="Standard"/>
              <w:spacing w:after="0"/>
              <w:ind w:left="106"/>
            </w:pP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ind w:firstLine="5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границы,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км*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7114C8" w:rsidRDefault="007114C8" w:rsidP="00172E65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7114C8" w:rsidRDefault="007114C8" w:rsidP="00172E65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7114C8" w:rsidRDefault="007114C8" w:rsidP="00172E65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Челябинска,</w:t>
            </w:r>
          </w:p>
          <w:p w:rsidR="007114C8" w:rsidRDefault="007114C8" w:rsidP="00172E65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Уфа,</w:t>
            </w:r>
          </w:p>
          <w:p w:rsidR="007114C8" w:rsidRDefault="007114C8" w:rsidP="00172E65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Екатеринбурга,</w:t>
            </w:r>
          </w:p>
          <w:p w:rsidR="007114C8" w:rsidRDefault="007114C8" w:rsidP="00172E65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Москва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4C8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границах населенного пункта (указать), либо расстояние до населенного пункта;</w:t>
            </w:r>
          </w:p>
          <w:p w:rsidR="007114C8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-//-</w:t>
            </w:r>
          </w:p>
          <w:p w:rsidR="007114C8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125</w:t>
            </w:r>
          </w:p>
          <w:p w:rsidR="007114C8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263</w:t>
            </w:r>
          </w:p>
          <w:p w:rsidR="007114C8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276</w:t>
            </w:r>
          </w:p>
          <w:p w:rsidR="007114C8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1 427</w:t>
            </w:r>
          </w:p>
          <w:p w:rsidR="007114C8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железной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дороги,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автомобильной дороги,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 метров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ближайшего</w:t>
            </w:r>
          </w:p>
          <w:p w:rsidR="007114C8" w:rsidRDefault="007114C8" w:rsidP="00172E65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аэропорта,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125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numPr>
                <w:ilvl w:val="0"/>
                <w:numId w:val="13"/>
              </w:numPr>
              <w:spacing w:after="0" w:line="259" w:lineRule="auto"/>
              <w:ind w:left="10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ЛЭП 10 кВ воздушная собственник МРСК Урала (аренда);</w:t>
            </w:r>
          </w:p>
          <w:p w:rsidR="007114C8" w:rsidRDefault="007114C8" w:rsidP="00172E65">
            <w:pPr>
              <w:pStyle w:val="Standard"/>
              <w:spacing w:after="0"/>
              <w:ind w:left="1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кВт*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 w:line="259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-расстояние до точки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 w:line="259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4C8" w:rsidRDefault="007114C8" w:rsidP="00172E65">
            <w:pPr>
              <w:pStyle w:val="Standard"/>
              <w:numPr>
                <w:ilvl w:val="0"/>
                <w:numId w:val="15"/>
              </w:numPr>
              <w:spacing w:after="0" w:line="259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7114C8" w:rsidRDefault="007114C8" w:rsidP="00172E65">
            <w:pPr>
              <w:pStyle w:val="Standard"/>
              <w:numPr>
                <w:ilvl w:val="0"/>
                <w:numId w:val="15"/>
              </w:numPr>
              <w:spacing w:after="0" w:line="259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участком;</w:t>
            </w:r>
          </w:p>
          <w:p w:rsidR="007114C8" w:rsidRDefault="007114C8" w:rsidP="00172E65">
            <w:pPr>
              <w:pStyle w:val="Standard"/>
              <w:spacing w:after="0" w:line="259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 w:line="259" w:lineRule="auto"/>
              <w:ind w:left="10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куб. метров в час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 w:line="259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 w:line="259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ind w:left="10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куб. метр в сутки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 w:line="259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 w:line="259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ind w:left="10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7114C8" w:rsidRDefault="007114C8" w:rsidP="00172E65">
            <w:pPr>
              <w:pStyle w:val="Standard"/>
              <w:spacing w:after="0"/>
              <w:ind w:left="10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-мощность,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куб. метр в сутки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 w:line="240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расстояние до точки (присоединения) подключения,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 w:line="240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Наличие сетей теплоснабжения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 w:line="240" w:lineRule="auto"/>
              <w:ind w:left="10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3F348B" w:rsidRDefault="007114C8" w:rsidP="00172E65">
            <w:pPr>
              <w:pStyle w:val="Standard"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кВт*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 w:line="240" w:lineRule="auto"/>
              <w:ind w:left="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 w:line="240" w:lineRule="auto"/>
              <w:ind w:left="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 w:line="240" w:lineRule="auto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B34">
              <w:rPr>
                <w:rFonts w:ascii="Times New Roman" w:hAnsi="Times New Roman"/>
                <w:color w:val="000000"/>
                <w:sz w:val="24"/>
                <w:szCs w:val="24"/>
              </w:rPr>
              <w:t>МКУ "Комитет землеустройства и земельных отношений" Уйского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ьного района Челябинской области</w:t>
            </w:r>
          </w:p>
          <w:p w:rsidR="007114C8" w:rsidRDefault="007114C8" w:rsidP="00172E65">
            <w:pPr>
              <w:pStyle w:val="Standard"/>
              <w:spacing w:after="0" w:line="240" w:lineRule="auto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с.Уйскоеул.Дорожников д.24, помещение 8.</w:t>
            </w:r>
          </w:p>
          <w:p w:rsidR="007114C8" w:rsidRDefault="007114C8" w:rsidP="00172E65">
            <w:pPr>
              <w:pStyle w:val="Standard"/>
              <w:spacing w:after="0" w:line="240" w:lineRule="auto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инспектор Повх А.В.</w:t>
            </w:r>
          </w:p>
          <w:p w:rsidR="007114C8" w:rsidRDefault="007114C8" w:rsidP="00172E65">
            <w:pPr>
              <w:pStyle w:val="Standard"/>
              <w:spacing w:after="0" w:line="240" w:lineRule="auto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83516523184</w:t>
            </w:r>
          </w:p>
          <w:p w:rsidR="007114C8" w:rsidRPr="00084B34" w:rsidRDefault="007114C8" w:rsidP="00172E65">
            <w:pPr>
              <w:pStyle w:val="Standard"/>
              <w:spacing w:after="0" w:line="240" w:lineRule="auto"/>
              <w:ind w:left="106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zem-otdel1@mail.ru</w:t>
            </w:r>
          </w:p>
        </w:tc>
      </w:tr>
    </w:tbl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</w:p>
    <w:tbl>
      <w:tblPr>
        <w:tblW w:w="100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4"/>
        <w:gridCol w:w="2871"/>
        <w:gridCol w:w="6465"/>
      </w:tblGrid>
      <w:tr w:rsidR="007114C8" w:rsidRPr="00EA5EE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EA5EEF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>№</w:t>
            </w:r>
            <w:r w:rsidRPr="00EA5EEF">
              <w:rPr>
                <w:rFonts w:ascii="Times New Roman" w:hAnsi="Times New Roman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EA5EEF" w:rsidRDefault="007114C8" w:rsidP="00172E65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EA5EEF" w:rsidRDefault="007114C8" w:rsidP="00172E65">
            <w:pPr>
              <w:pStyle w:val="Standard"/>
              <w:spacing w:after="0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7114C8" w:rsidRPr="00EA5EE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EA5EEF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A5EE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pacing w:val="-2"/>
                <w:sz w:val="24"/>
                <w:szCs w:val="24"/>
              </w:rPr>
              <w:t>Месторасположение</w:t>
            </w:r>
          </w:p>
          <w:p w:rsidR="007114C8" w:rsidRPr="00EA5EE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>участка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A5EEF" w:rsidRDefault="007114C8" w:rsidP="00172E65">
            <w:pPr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>Примерно в 230 м по направлению на восток от ориентира жилой дом, расположенного за пределами участка, адрес ориентира: Челябинская область, Уйский район, с. Уйское, ул. Космонавтов, д.68</w:t>
            </w:r>
          </w:p>
        </w:tc>
      </w:tr>
      <w:tr w:rsidR="007114C8" w:rsidRPr="00EA5EE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EA5EEF" w:rsidRDefault="007114C8" w:rsidP="00172E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A5EEF" w:rsidRDefault="007114C8" w:rsidP="00172E6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Ссылка на </w:t>
            </w:r>
            <w:r w:rsidRPr="00EA5E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A5EEF" w:rsidRDefault="007114C8" w:rsidP="00172E65">
            <w:pPr>
              <w:ind w:left="106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EA5EEF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https://www.google.ru/maps/@54.3707983,60.0196047,401m/data=!3m1!1e3</w:t>
              </w:r>
            </w:hyperlink>
          </w:p>
        </w:tc>
      </w:tr>
      <w:tr w:rsidR="007114C8" w:rsidRPr="00EA5EE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EA5EEF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A5EE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pacing w:val="-2"/>
                <w:sz w:val="24"/>
                <w:szCs w:val="24"/>
              </w:rPr>
              <w:t>Кадастровый номер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A5EEF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EEF">
              <w:rPr>
                <w:rFonts w:ascii="Times New Roman" w:hAnsi="Times New Roman"/>
                <w:bCs/>
                <w:sz w:val="24"/>
                <w:szCs w:val="24"/>
              </w:rPr>
              <w:t>74:</w:t>
            </w:r>
            <w:r w:rsidRPr="00EA5EEF">
              <w:rPr>
                <w:rFonts w:ascii="Times New Roman" w:hAnsi="Times New Roman"/>
                <w:sz w:val="24"/>
                <w:szCs w:val="24"/>
              </w:rPr>
              <w:t>22:0312001:325</w:t>
            </w:r>
          </w:p>
        </w:tc>
      </w:tr>
      <w:tr w:rsidR="007114C8" w:rsidRPr="00EA5EE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EA5EEF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A5EE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A5EEF" w:rsidRDefault="007114C8" w:rsidP="00172E65">
            <w:pPr>
              <w:pStyle w:val="Standard"/>
              <w:spacing w:after="0"/>
              <w:ind w:left="10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- муниципальная собственность;</w:t>
            </w:r>
            <w:r w:rsidRPr="00EA5E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EA5E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7114C8" w:rsidRPr="00EA5EE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EA5EEF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A5EE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pacing w:val="-2"/>
                <w:sz w:val="24"/>
                <w:szCs w:val="24"/>
              </w:rPr>
              <w:t>Потенциально возможное назначение</w:t>
            </w:r>
          </w:p>
          <w:p w:rsidR="007114C8" w:rsidRPr="00EA5EE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pacing w:val="-2"/>
                <w:sz w:val="24"/>
                <w:szCs w:val="24"/>
              </w:rPr>
              <w:t>использования участка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A5EEF" w:rsidRDefault="007114C8" w:rsidP="00172E65">
            <w:pPr>
              <w:pStyle w:val="Standard"/>
              <w:spacing w:after="0"/>
              <w:ind w:left="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E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Общественное питание</w:t>
            </w:r>
          </w:p>
        </w:tc>
      </w:tr>
      <w:tr w:rsidR="007114C8" w:rsidRPr="00EA5EE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EA5EEF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A5EE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pacing w:val="-2"/>
                <w:sz w:val="24"/>
                <w:szCs w:val="24"/>
              </w:rPr>
              <w:t>Предлагаемый вид использования</w:t>
            </w:r>
          </w:p>
          <w:p w:rsidR="007114C8" w:rsidRPr="00EA5EE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pacing w:val="-2"/>
                <w:sz w:val="24"/>
                <w:szCs w:val="24"/>
              </w:rPr>
              <w:t>участка (аренда, продажа)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A5EEF" w:rsidRDefault="007114C8" w:rsidP="00172E65">
            <w:pPr>
              <w:pStyle w:val="Standard"/>
              <w:spacing w:after="0"/>
              <w:ind w:left="1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EEF">
              <w:rPr>
                <w:rFonts w:ascii="Times New Roman" w:hAnsi="Times New Roman"/>
                <w:b/>
                <w:bCs/>
                <w:sz w:val="24"/>
                <w:szCs w:val="24"/>
              </w:rPr>
              <w:t>Аренда</w:t>
            </w:r>
          </w:p>
        </w:tc>
      </w:tr>
      <w:tr w:rsidR="007114C8" w:rsidRPr="00EA5EE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EA5EEF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A5EE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r w:rsidRPr="00EA5EEF">
              <w:rPr>
                <w:rFonts w:ascii="Times New Roman" w:hAnsi="Times New Roman"/>
                <w:b/>
                <w:bCs/>
                <w:sz w:val="24"/>
                <w:szCs w:val="24"/>
              </w:rPr>
              <w:t>га*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A5EEF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 xml:space="preserve">  0,067</w:t>
            </w:r>
          </w:p>
        </w:tc>
      </w:tr>
      <w:tr w:rsidR="007114C8" w:rsidRPr="00EA5EE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EA5EEF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A5EE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A5EEF" w:rsidRDefault="007114C8" w:rsidP="00172E65">
            <w:pPr>
              <w:pStyle w:val="Standard"/>
              <w:spacing w:after="0"/>
              <w:ind w:left="106"/>
              <w:rPr>
                <w:rFonts w:ascii="Times New Roman" w:hAnsi="Times New Roman"/>
                <w:sz w:val="24"/>
                <w:szCs w:val="24"/>
              </w:rPr>
            </w:pPr>
          </w:p>
          <w:p w:rsidR="007114C8" w:rsidRPr="00EA5EEF" w:rsidRDefault="007114C8" w:rsidP="00172E65">
            <w:pPr>
              <w:pStyle w:val="Standard"/>
              <w:spacing w:after="0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 </w:t>
            </w:r>
            <w:hyperlink r:id="rId12" w:anchor="sub_15000" w:history="1">
              <w:r w:rsidRPr="00EA5EE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земли населенных пунктов</w:t>
              </w:r>
            </w:hyperlink>
            <w:r w:rsidRPr="00EA5E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 w:rsidR="007114C8" w:rsidRPr="00EA5EEF" w:rsidRDefault="007114C8" w:rsidP="00172E65">
            <w:pPr>
              <w:pStyle w:val="Standard"/>
              <w:spacing w:after="0"/>
              <w:ind w:left="106"/>
              <w:rPr>
                <w:rFonts w:ascii="Times New Roman" w:hAnsi="Times New Roman"/>
                <w:sz w:val="24"/>
                <w:szCs w:val="24"/>
              </w:rPr>
            </w:pPr>
          </w:p>
          <w:p w:rsidR="007114C8" w:rsidRPr="00EA5EEF" w:rsidRDefault="007114C8" w:rsidP="00172E65">
            <w:pPr>
              <w:pStyle w:val="Standard"/>
              <w:spacing w:after="0"/>
              <w:ind w:left="10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C8" w:rsidRPr="00EA5EE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EA5EEF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A5EEF" w:rsidRDefault="007114C8" w:rsidP="00172E65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границы, </w:t>
            </w:r>
            <w:r w:rsidRPr="00EA5EE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км*</w:t>
            </w:r>
            <w:r w:rsidRPr="00EA5EEF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7114C8" w:rsidRPr="00EA5EEF" w:rsidRDefault="007114C8" w:rsidP="00172E65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7114C8" w:rsidRPr="00EA5EEF" w:rsidRDefault="007114C8" w:rsidP="00172E65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7114C8" w:rsidRPr="00EA5EEF" w:rsidRDefault="007114C8" w:rsidP="00172E65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>- г. Челябинска,</w:t>
            </w:r>
          </w:p>
          <w:p w:rsidR="007114C8" w:rsidRPr="00EA5EEF" w:rsidRDefault="007114C8" w:rsidP="00172E65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>- г. Уфа,</w:t>
            </w:r>
          </w:p>
          <w:p w:rsidR="007114C8" w:rsidRPr="00EA5EEF" w:rsidRDefault="007114C8" w:rsidP="00172E65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>- г. Екатеринбурга,</w:t>
            </w:r>
          </w:p>
          <w:p w:rsidR="007114C8" w:rsidRPr="00EA5EEF" w:rsidRDefault="007114C8" w:rsidP="00172E65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>- г. Москва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A5EEF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4C8" w:rsidRPr="00EA5EEF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 xml:space="preserve"> в границах населенного пункта (указать), либо расстояние до населенного пункта;</w:t>
            </w:r>
          </w:p>
          <w:p w:rsidR="007114C8" w:rsidRPr="00EA5EEF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 xml:space="preserve"> -//-</w:t>
            </w:r>
          </w:p>
          <w:p w:rsidR="007114C8" w:rsidRPr="00EA5EEF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 xml:space="preserve"> 125</w:t>
            </w:r>
          </w:p>
          <w:p w:rsidR="007114C8" w:rsidRPr="00EA5EEF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 xml:space="preserve"> 263</w:t>
            </w:r>
          </w:p>
          <w:p w:rsidR="007114C8" w:rsidRPr="00EA5EEF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 xml:space="preserve"> 276</w:t>
            </w:r>
          </w:p>
          <w:p w:rsidR="007114C8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A5EEF">
              <w:rPr>
                <w:rFonts w:ascii="Times New Roman" w:hAnsi="Times New Roman"/>
                <w:sz w:val="24"/>
                <w:szCs w:val="24"/>
              </w:rPr>
              <w:t>427</w:t>
            </w:r>
          </w:p>
          <w:p w:rsidR="007114C8" w:rsidRPr="00EA5EEF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7114C8" w:rsidRPr="00EA5EE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EA5EEF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A5EE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железной </w:t>
            </w:r>
            <w:r w:rsidRPr="00EA5EEF">
              <w:rPr>
                <w:rFonts w:ascii="Times New Roman" w:hAnsi="Times New Roman"/>
                <w:sz w:val="24"/>
                <w:szCs w:val="24"/>
              </w:rPr>
              <w:t xml:space="preserve">дороги, </w:t>
            </w:r>
            <w:r w:rsidRPr="00EA5EEF"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A5EEF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</w:tc>
      </w:tr>
      <w:tr w:rsidR="007114C8" w:rsidRPr="00EA5EE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EA5EEF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A5EE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 w:rsidRPr="00EA5EE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автомобильной дороги, </w:t>
            </w:r>
            <w:r w:rsidRPr="00EA5EEF"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A5EEF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 xml:space="preserve"> 100 метров</w:t>
            </w:r>
          </w:p>
        </w:tc>
      </w:tr>
      <w:tr w:rsidR="007114C8" w:rsidRPr="00EA5EE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EA5EEF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A5EE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 w:rsidRPr="00EA5EEF">
              <w:rPr>
                <w:rFonts w:ascii="Times New Roman" w:hAnsi="Times New Roman"/>
                <w:spacing w:val="-2"/>
                <w:sz w:val="24"/>
                <w:szCs w:val="24"/>
              </w:rPr>
              <w:t>ближайшего</w:t>
            </w:r>
          </w:p>
          <w:p w:rsidR="007114C8" w:rsidRPr="00EA5EE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аэропорта, </w:t>
            </w:r>
            <w:r w:rsidRPr="00EA5EEF"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A5EEF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 xml:space="preserve"> 125</w:t>
            </w:r>
          </w:p>
        </w:tc>
      </w:tr>
      <w:tr w:rsidR="007114C8" w:rsidRPr="00EA5EE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EA5EEF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A5EE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A5EEF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7114C8" w:rsidRPr="00EA5EE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EA5EEF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A5EE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EA5EEF" w:rsidRDefault="007114C8" w:rsidP="00172E65">
            <w:pPr>
              <w:pStyle w:val="Standard"/>
              <w:numPr>
                <w:ilvl w:val="0"/>
                <w:numId w:val="13"/>
              </w:numPr>
              <w:spacing w:after="0" w:line="259" w:lineRule="auto"/>
              <w:ind w:left="106" w:firstLine="0"/>
              <w:rPr>
                <w:rFonts w:ascii="Times New Roman" w:hAnsi="Times New Roman"/>
                <w:sz w:val="24"/>
                <w:szCs w:val="24"/>
              </w:rPr>
            </w:pPr>
            <w:r w:rsidRPr="00EA5EEF">
              <w:rPr>
                <w:rFonts w:ascii="Times New Roman" w:hAnsi="Times New Roman"/>
                <w:sz w:val="24"/>
                <w:szCs w:val="24"/>
              </w:rPr>
              <w:t>ЛЭП 10 кВ воздушная собственник МРСК Урала (аренда);</w:t>
            </w:r>
          </w:p>
          <w:p w:rsidR="007114C8" w:rsidRPr="00EA5EEF" w:rsidRDefault="007114C8" w:rsidP="00172E65">
            <w:pPr>
              <w:pStyle w:val="Standard"/>
              <w:spacing w:after="0"/>
              <w:ind w:left="1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кВт*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 w:line="259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-расстояние до точки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 w:line="259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4C8" w:rsidRDefault="007114C8" w:rsidP="00172E65">
            <w:pPr>
              <w:pStyle w:val="Standard"/>
              <w:numPr>
                <w:ilvl w:val="0"/>
                <w:numId w:val="15"/>
              </w:numPr>
              <w:spacing w:after="0" w:line="259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7114C8" w:rsidRDefault="007114C8" w:rsidP="00172E65">
            <w:pPr>
              <w:pStyle w:val="Standard"/>
              <w:numPr>
                <w:ilvl w:val="0"/>
                <w:numId w:val="15"/>
              </w:numPr>
              <w:spacing w:after="0" w:line="259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участком;</w:t>
            </w:r>
          </w:p>
          <w:p w:rsidR="007114C8" w:rsidRDefault="007114C8" w:rsidP="00172E65">
            <w:pPr>
              <w:pStyle w:val="Standard"/>
              <w:spacing w:after="0" w:line="259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 w:line="259" w:lineRule="auto"/>
              <w:ind w:left="10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куб. метров в час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 w:line="259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 w:line="259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Tr="00172E65">
        <w:trPr>
          <w:trHeight w:val="8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ind w:left="10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куб. метр в сутки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 w:line="259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 w:line="259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ind w:left="10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7114C8" w:rsidRDefault="007114C8" w:rsidP="00172E65">
            <w:pPr>
              <w:pStyle w:val="Standard"/>
              <w:spacing w:after="0"/>
              <w:ind w:left="10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-мощность,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куб. метр в сутки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 w:line="240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расстояние до точки (присоединения) подключения,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 w:line="240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Наличие сетей теплоснабжения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 w:line="240" w:lineRule="auto"/>
              <w:ind w:left="10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3F348B" w:rsidRDefault="007114C8" w:rsidP="00172E65">
            <w:pPr>
              <w:pStyle w:val="Standard"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кВт*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 w:line="240" w:lineRule="auto"/>
              <w:ind w:left="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 w:line="240" w:lineRule="auto"/>
              <w:ind w:left="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 w:line="240" w:lineRule="auto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B34">
              <w:rPr>
                <w:rFonts w:ascii="Times New Roman" w:hAnsi="Times New Roman"/>
                <w:color w:val="000000"/>
                <w:sz w:val="24"/>
                <w:szCs w:val="24"/>
              </w:rPr>
              <w:t>МКУ "Комитет землеустройства и земельных отношений" Уйского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ьного района Челябинской области</w:t>
            </w:r>
          </w:p>
          <w:p w:rsidR="007114C8" w:rsidRDefault="007114C8" w:rsidP="00172E65">
            <w:pPr>
              <w:pStyle w:val="Standard"/>
              <w:spacing w:after="0" w:line="240" w:lineRule="auto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с.Уйскоеул.Дорожников д.24, помещение 8.</w:t>
            </w:r>
          </w:p>
          <w:p w:rsidR="007114C8" w:rsidRDefault="007114C8" w:rsidP="00172E65">
            <w:pPr>
              <w:pStyle w:val="Standard"/>
              <w:spacing w:after="0" w:line="240" w:lineRule="auto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инспектор Повх А.В.</w:t>
            </w:r>
          </w:p>
          <w:p w:rsidR="007114C8" w:rsidRDefault="007114C8" w:rsidP="00172E65">
            <w:pPr>
              <w:pStyle w:val="Standard"/>
              <w:spacing w:after="0" w:line="240" w:lineRule="auto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83516523184</w:t>
            </w:r>
          </w:p>
          <w:p w:rsidR="007114C8" w:rsidRPr="00084B34" w:rsidRDefault="007114C8" w:rsidP="00172E65">
            <w:pPr>
              <w:pStyle w:val="Standard"/>
              <w:spacing w:after="0" w:line="240" w:lineRule="auto"/>
              <w:ind w:left="106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zem-otdel1@mail.ru</w:t>
            </w:r>
          </w:p>
        </w:tc>
      </w:tr>
    </w:tbl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0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4"/>
        <w:gridCol w:w="2871"/>
        <w:gridCol w:w="6465"/>
      </w:tblGrid>
      <w:tr w:rsidR="007114C8" w:rsidRPr="00121C8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121C8F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>№</w:t>
            </w:r>
            <w:r w:rsidRPr="00121C8F">
              <w:rPr>
                <w:rFonts w:ascii="Times New Roman" w:hAnsi="Times New Roman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121C8F" w:rsidRDefault="007114C8" w:rsidP="00172E65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121C8F" w:rsidRDefault="007114C8" w:rsidP="00776AFF">
            <w:pPr>
              <w:pStyle w:val="Standard"/>
              <w:spacing w:after="0"/>
              <w:ind w:left="106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7114C8" w:rsidRPr="00121C8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121C8F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121C8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pacing w:val="-2"/>
                <w:sz w:val="24"/>
                <w:szCs w:val="24"/>
              </w:rPr>
              <w:t>Месторасположение</w:t>
            </w:r>
          </w:p>
          <w:p w:rsidR="007114C8" w:rsidRPr="00121C8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>участка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121C8F" w:rsidRDefault="007114C8" w:rsidP="00776AFF">
            <w:pPr>
              <w:ind w:left="106" w:right="122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>Примерно в 240 м по направлению на восток от ориентира жилой дом, расположенного за пределами участка, адрес ориентира: Челябинская область, Уйский район, с. Уйское, ул. Космонавтов, д.68</w:t>
            </w:r>
          </w:p>
        </w:tc>
      </w:tr>
      <w:tr w:rsidR="007114C8" w:rsidRPr="00121C8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121C8F" w:rsidRDefault="007114C8" w:rsidP="00172E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121C8F" w:rsidRDefault="007114C8" w:rsidP="00172E6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Ссылка на </w:t>
            </w:r>
            <w:r w:rsidRPr="00121C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121C8F" w:rsidRDefault="007114C8" w:rsidP="00776AFF">
            <w:pPr>
              <w:ind w:left="106" w:right="122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121C8F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https://www.google.ru/maps/@54.3707983,60.0196047,401m/data=!3m1!1e3</w:t>
              </w:r>
            </w:hyperlink>
          </w:p>
        </w:tc>
      </w:tr>
      <w:tr w:rsidR="007114C8" w:rsidRPr="00121C8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121C8F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121C8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pacing w:val="-2"/>
                <w:sz w:val="24"/>
                <w:szCs w:val="24"/>
              </w:rPr>
              <w:t>Кадастровый номер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121C8F" w:rsidRDefault="007114C8" w:rsidP="00776AFF">
            <w:pPr>
              <w:pStyle w:val="Standard"/>
              <w:spacing w:after="0"/>
              <w:ind w:left="106" w:right="1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C8F">
              <w:rPr>
                <w:rFonts w:ascii="Times New Roman" w:hAnsi="Times New Roman"/>
                <w:bCs/>
                <w:sz w:val="24"/>
                <w:szCs w:val="24"/>
              </w:rPr>
              <w:t>74:</w:t>
            </w:r>
            <w:r w:rsidRPr="00121C8F">
              <w:rPr>
                <w:rFonts w:ascii="Times New Roman" w:hAnsi="Times New Roman"/>
                <w:sz w:val="24"/>
                <w:szCs w:val="24"/>
              </w:rPr>
              <w:t>22:0312001:324</w:t>
            </w:r>
          </w:p>
        </w:tc>
      </w:tr>
      <w:tr w:rsidR="007114C8" w:rsidRPr="00121C8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121C8F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121C8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121C8F" w:rsidRDefault="007114C8" w:rsidP="00776AFF">
            <w:pPr>
              <w:pStyle w:val="Standard"/>
              <w:spacing w:after="0"/>
              <w:ind w:left="106" w:right="12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- муниципальная собственность;</w:t>
            </w:r>
            <w:r w:rsidRPr="00121C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121C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7114C8" w:rsidRPr="00121C8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121C8F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121C8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pacing w:val="-2"/>
                <w:sz w:val="24"/>
                <w:szCs w:val="24"/>
              </w:rPr>
              <w:t>Потенциально возможное назначение</w:t>
            </w:r>
          </w:p>
          <w:p w:rsidR="007114C8" w:rsidRPr="00121C8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pacing w:val="-2"/>
                <w:sz w:val="24"/>
                <w:szCs w:val="24"/>
              </w:rPr>
              <w:t>использования участка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121C8F" w:rsidRDefault="007114C8" w:rsidP="00776AFF">
            <w:pPr>
              <w:pStyle w:val="Standard"/>
              <w:spacing w:after="0"/>
              <w:ind w:left="106" w:right="12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C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Бытовое обслуживание</w:t>
            </w:r>
          </w:p>
        </w:tc>
      </w:tr>
      <w:tr w:rsidR="007114C8" w:rsidRPr="00121C8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121C8F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121C8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pacing w:val="-2"/>
                <w:sz w:val="24"/>
                <w:szCs w:val="24"/>
              </w:rPr>
              <w:t>Предлагаемый вид использования</w:t>
            </w:r>
          </w:p>
          <w:p w:rsidR="007114C8" w:rsidRPr="00121C8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pacing w:val="-2"/>
                <w:sz w:val="24"/>
                <w:szCs w:val="24"/>
              </w:rPr>
              <w:t>участка (аренда, продажа)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121C8F" w:rsidRDefault="007114C8" w:rsidP="00776AFF">
            <w:pPr>
              <w:pStyle w:val="Standard"/>
              <w:spacing w:after="0"/>
              <w:ind w:left="106" w:right="1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C8F">
              <w:rPr>
                <w:rFonts w:ascii="Times New Roman" w:hAnsi="Times New Roman"/>
                <w:b/>
                <w:bCs/>
                <w:sz w:val="24"/>
                <w:szCs w:val="24"/>
              </w:rPr>
              <w:t>Аренда</w:t>
            </w:r>
          </w:p>
        </w:tc>
      </w:tr>
      <w:tr w:rsidR="007114C8" w:rsidRPr="00121C8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121C8F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121C8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r w:rsidRPr="00121C8F">
              <w:rPr>
                <w:rFonts w:ascii="Times New Roman" w:hAnsi="Times New Roman"/>
                <w:b/>
                <w:bCs/>
                <w:sz w:val="24"/>
                <w:szCs w:val="24"/>
              </w:rPr>
              <w:t>га*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121C8F" w:rsidRDefault="007114C8" w:rsidP="00776AFF">
            <w:pPr>
              <w:pStyle w:val="Standard"/>
              <w:spacing w:after="0"/>
              <w:ind w:left="106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 xml:space="preserve">  0,058</w:t>
            </w:r>
          </w:p>
        </w:tc>
      </w:tr>
      <w:tr w:rsidR="007114C8" w:rsidRPr="00121C8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121C8F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121C8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121C8F" w:rsidRDefault="007114C8" w:rsidP="00776AFF">
            <w:pPr>
              <w:pStyle w:val="Standard"/>
              <w:spacing w:after="0"/>
              <w:ind w:left="106" w:right="122"/>
              <w:rPr>
                <w:rFonts w:ascii="Times New Roman" w:hAnsi="Times New Roman"/>
                <w:sz w:val="24"/>
                <w:szCs w:val="24"/>
              </w:rPr>
            </w:pPr>
          </w:p>
          <w:p w:rsidR="007114C8" w:rsidRPr="00121C8F" w:rsidRDefault="007114C8" w:rsidP="00776AFF">
            <w:pPr>
              <w:pStyle w:val="Standard"/>
              <w:spacing w:after="0"/>
              <w:ind w:left="106" w:right="122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 </w:t>
            </w:r>
            <w:hyperlink r:id="rId14" w:anchor="sub_15000" w:history="1">
              <w:r w:rsidRPr="00121C8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земли населенных пунктов</w:t>
              </w:r>
            </w:hyperlink>
            <w:r w:rsidRPr="00121C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 w:rsidR="007114C8" w:rsidRPr="00121C8F" w:rsidRDefault="007114C8" w:rsidP="00776AFF">
            <w:pPr>
              <w:pStyle w:val="Standard"/>
              <w:spacing w:after="0"/>
              <w:ind w:left="106" w:right="122"/>
              <w:rPr>
                <w:rFonts w:ascii="Times New Roman" w:hAnsi="Times New Roman"/>
                <w:sz w:val="24"/>
                <w:szCs w:val="24"/>
              </w:rPr>
            </w:pPr>
          </w:p>
          <w:p w:rsidR="007114C8" w:rsidRPr="00121C8F" w:rsidRDefault="007114C8" w:rsidP="00776AFF">
            <w:pPr>
              <w:pStyle w:val="Standard"/>
              <w:spacing w:after="0"/>
              <w:ind w:left="106" w:right="1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C8" w:rsidRPr="00121C8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121C8F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121C8F" w:rsidRDefault="007114C8" w:rsidP="00172E65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границы, </w:t>
            </w:r>
            <w:r w:rsidRPr="00121C8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км*</w:t>
            </w:r>
            <w:r w:rsidRPr="00121C8F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7114C8" w:rsidRPr="00121C8F" w:rsidRDefault="007114C8" w:rsidP="00172E65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7114C8" w:rsidRPr="00121C8F" w:rsidRDefault="007114C8" w:rsidP="00172E65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7114C8" w:rsidRPr="00121C8F" w:rsidRDefault="007114C8" w:rsidP="00172E65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>- г. Челябинска,</w:t>
            </w:r>
          </w:p>
          <w:p w:rsidR="007114C8" w:rsidRPr="00121C8F" w:rsidRDefault="007114C8" w:rsidP="00172E65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>- г. Уфа,</w:t>
            </w:r>
          </w:p>
          <w:p w:rsidR="007114C8" w:rsidRPr="00121C8F" w:rsidRDefault="007114C8" w:rsidP="00172E65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>- г. Екатеринбурга,</w:t>
            </w:r>
          </w:p>
          <w:p w:rsidR="007114C8" w:rsidRPr="00121C8F" w:rsidRDefault="007114C8" w:rsidP="00172E65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>- г. Москва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121C8F" w:rsidRDefault="007114C8" w:rsidP="00776AFF">
            <w:pPr>
              <w:pStyle w:val="Standard"/>
              <w:spacing w:after="0"/>
              <w:ind w:left="106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4C8" w:rsidRPr="00121C8F" w:rsidRDefault="007114C8" w:rsidP="00776AFF">
            <w:pPr>
              <w:pStyle w:val="Standard"/>
              <w:spacing w:after="0"/>
              <w:ind w:left="106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 xml:space="preserve"> в границах населенного пункта (указать), либо расстояние до населенного пункта;</w:t>
            </w:r>
          </w:p>
          <w:p w:rsidR="007114C8" w:rsidRPr="00121C8F" w:rsidRDefault="007114C8" w:rsidP="00776AFF">
            <w:pPr>
              <w:pStyle w:val="Standard"/>
              <w:spacing w:after="0"/>
              <w:ind w:left="106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 xml:space="preserve"> -//-</w:t>
            </w:r>
          </w:p>
          <w:p w:rsidR="007114C8" w:rsidRPr="00121C8F" w:rsidRDefault="007114C8" w:rsidP="00776AFF">
            <w:pPr>
              <w:pStyle w:val="Standard"/>
              <w:spacing w:after="0"/>
              <w:ind w:left="106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 xml:space="preserve"> 125</w:t>
            </w:r>
          </w:p>
          <w:p w:rsidR="007114C8" w:rsidRPr="00121C8F" w:rsidRDefault="007114C8" w:rsidP="00776AFF">
            <w:pPr>
              <w:pStyle w:val="Standard"/>
              <w:spacing w:after="0"/>
              <w:ind w:left="106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 xml:space="preserve"> 263</w:t>
            </w:r>
          </w:p>
          <w:p w:rsidR="007114C8" w:rsidRPr="00121C8F" w:rsidRDefault="007114C8" w:rsidP="00776AFF">
            <w:pPr>
              <w:pStyle w:val="Standard"/>
              <w:spacing w:after="0"/>
              <w:ind w:left="106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 xml:space="preserve"> 276</w:t>
            </w:r>
          </w:p>
          <w:p w:rsidR="007114C8" w:rsidRDefault="007114C8" w:rsidP="00776AFF">
            <w:pPr>
              <w:pStyle w:val="Standard"/>
              <w:spacing w:after="0"/>
              <w:ind w:left="106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1C8F">
              <w:rPr>
                <w:rFonts w:ascii="Times New Roman" w:hAnsi="Times New Roman"/>
                <w:sz w:val="24"/>
                <w:szCs w:val="24"/>
              </w:rPr>
              <w:t>427</w:t>
            </w:r>
          </w:p>
          <w:p w:rsidR="007114C8" w:rsidRPr="00121C8F" w:rsidRDefault="007114C8" w:rsidP="00776AFF">
            <w:pPr>
              <w:pStyle w:val="Standard"/>
              <w:spacing w:after="0"/>
              <w:ind w:left="106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7114C8" w:rsidRPr="00121C8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121C8F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121C8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железной </w:t>
            </w:r>
            <w:r w:rsidRPr="00121C8F">
              <w:rPr>
                <w:rFonts w:ascii="Times New Roman" w:hAnsi="Times New Roman"/>
                <w:sz w:val="24"/>
                <w:szCs w:val="24"/>
              </w:rPr>
              <w:t xml:space="preserve">дороги, </w:t>
            </w:r>
            <w:r w:rsidRPr="00121C8F"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121C8F" w:rsidRDefault="007114C8" w:rsidP="00776AFF">
            <w:pPr>
              <w:pStyle w:val="Standard"/>
              <w:spacing w:after="0"/>
              <w:ind w:left="106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</w:tc>
      </w:tr>
      <w:tr w:rsidR="007114C8" w:rsidRPr="00121C8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121C8F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121C8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 w:rsidRPr="00121C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автомобильной дороги, </w:t>
            </w:r>
            <w:r w:rsidRPr="00121C8F"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121C8F" w:rsidRDefault="007114C8" w:rsidP="00776AFF">
            <w:pPr>
              <w:pStyle w:val="Standard"/>
              <w:spacing w:after="0"/>
              <w:ind w:left="106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 xml:space="preserve"> 100 метров</w:t>
            </w:r>
          </w:p>
        </w:tc>
      </w:tr>
      <w:tr w:rsidR="007114C8" w:rsidRPr="00121C8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121C8F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121C8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 w:rsidRPr="00121C8F">
              <w:rPr>
                <w:rFonts w:ascii="Times New Roman" w:hAnsi="Times New Roman"/>
                <w:spacing w:val="-2"/>
                <w:sz w:val="24"/>
                <w:szCs w:val="24"/>
              </w:rPr>
              <w:t>ближайшего</w:t>
            </w:r>
          </w:p>
          <w:p w:rsidR="007114C8" w:rsidRPr="00121C8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аэропорта, </w:t>
            </w:r>
            <w:r w:rsidRPr="00121C8F"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121C8F" w:rsidRDefault="007114C8" w:rsidP="00776AFF">
            <w:pPr>
              <w:pStyle w:val="Standard"/>
              <w:spacing w:after="0"/>
              <w:ind w:left="106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 xml:space="preserve"> 125</w:t>
            </w:r>
          </w:p>
        </w:tc>
      </w:tr>
      <w:tr w:rsidR="007114C8" w:rsidRPr="00121C8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121C8F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121C8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121C8F" w:rsidRDefault="007114C8" w:rsidP="00776AFF">
            <w:pPr>
              <w:pStyle w:val="Standard"/>
              <w:spacing w:after="0"/>
              <w:ind w:left="106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7114C8" w:rsidRPr="00121C8F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121C8F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121C8F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121C8F" w:rsidRDefault="007114C8" w:rsidP="00776AFF">
            <w:pPr>
              <w:pStyle w:val="Standard"/>
              <w:numPr>
                <w:ilvl w:val="0"/>
                <w:numId w:val="13"/>
              </w:numPr>
              <w:spacing w:after="0" w:line="259" w:lineRule="auto"/>
              <w:ind w:left="106" w:right="122" w:firstLine="0"/>
              <w:rPr>
                <w:rFonts w:ascii="Times New Roman" w:hAnsi="Times New Roman"/>
                <w:sz w:val="24"/>
                <w:szCs w:val="24"/>
              </w:rPr>
            </w:pPr>
            <w:r w:rsidRPr="00121C8F">
              <w:rPr>
                <w:rFonts w:ascii="Times New Roman" w:hAnsi="Times New Roman"/>
                <w:sz w:val="24"/>
                <w:szCs w:val="24"/>
              </w:rPr>
              <w:t>ЛЭП 10 кВ воздушная собственник МРСК Урала (аренда);</w:t>
            </w:r>
          </w:p>
          <w:p w:rsidR="007114C8" w:rsidRPr="00121C8F" w:rsidRDefault="007114C8" w:rsidP="00776AFF">
            <w:pPr>
              <w:pStyle w:val="Standard"/>
              <w:spacing w:after="0"/>
              <w:ind w:left="106" w:right="1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кВт*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776AFF">
            <w:pPr>
              <w:pStyle w:val="Standard"/>
              <w:spacing w:after="0" w:line="259" w:lineRule="auto"/>
              <w:ind w:left="106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-расстояние до точки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776AFF">
            <w:pPr>
              <w:pStyle w:val="Standard"/>
              <w:spacing w:after="0" w:line="259" w:lineRule="auto"/>
              <w:ind w:left="106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4C8" w:rsidRDefault="007114C8" w:rsidP="00776AFF">
            <w:pPr>
              <w:pStyle w:val="Standard"/>
              <w:numPr>
                <w:ilvl w:val="0"/>
                <w:numId w:val="15"/>
              </w:numPr>
              <w:spacing w:after="0" w:line="259" w:lineRule="auto"/>
              <w:ind w:left="106" w:right="1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7114C8" w:rsidRDefault="007114C8" w:rsidP="00776AFF">
            <w:pPr>
              <w:pStyle w:val="Standard"/>
              <w:numPr>
                <w:ilvl w:val="0"/>
                <w:numId w:val="15"/>
              </w:numPr>
              <w:spacing w:after="0" w:line="259" w:lineRule="auto"/>
              <w:ind w:left="106" w:right="1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участком;</w:t>
            </w:r>
          </w:p>
          <w:p w:rsidR="007114C8" w:rsidRDefault="007114C8" w:rsidP="00776AFF">
            <w:pPr>
              <w:pStyle w:val="Standard"/>
              <w:spacing w:after="0" w:line="259" w:lineRule="auto"/>
              <w:ind w:left="106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776AFF">
            <w:pPr>
              <w:pStyle w:val="Standard"/>
              <w:spacing w:after="0" w:line="259" w:lineRule="auto"/>
              <w:ind w:left="106" w:right="1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куб. метров в час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776AFF">
            <w:pPr>
              <w:pStyle w:val="Standard"/>
              <w:spacing w:after="0" w:line="259" w:lineRule="auto"/>
              <w:ind w:left="106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776AFF">
            <w:pPr>
              <w:pStyle w:val="Standard"/>
              <w:spacing w:after="0" w:line="259" w:lineRule="auto"/>
              <w:ind w:left="106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564732">
            <w:pPr>
              <w:pStyle w:val="Standard"/>
              <w:spacing w:after="0"/>
              <w:ind w:left="106" w:right="12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куб. метр в сутки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564732">
            <w:pPr>
              <w:pStyle w:val="Standard"/>
              <w:spacing w:after="0" w:line="259" w:lineRule="auto"/>
              <w:ind w:left="106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564732">
            <w:pPr>
              <w:pStyle w:val="Standard"/>
              <w:spacing w:after="0" w:line="259" w:lineRule="auto"/>
              <w:ind w:left="106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564732">
            <w:pPr>
              <w:pStyle w:val="Standard"/>
              <w:spacing w:after="0"/>
              <w:ind w:left="106" w:right="12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7114C8" w:rsidRDefault="007114C8" w:rsidP="00564732">
            <w:pPr>
              <w:pStyle w:val="Standard"/>
              <w:spacing w:after="0"/>
              <w:ind w:left="106" w:right="12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-мощность,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куб. метр в сутки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564732">
            <w:pPr>
              <w:pStyle w:val="Standard"/>
              <w:spacing w:after="0" w:line="240" w:lineRule="auto"/>
              <w:ind w:left="106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расстояние до точки (присоединения) подключения,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564732">
            <w:pPr>
              <w:pStyle w:val="Standard"/>
              <w:spacing w:after="0" w:line="240" w:lineRule="auto"/>
              <w:ind w:left="106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Наличие сетей теплоснабжения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564732">
            <w:pPr>
              <w:pStyle w:val="Standard"/>
              <w:spacing w:after="0" w:line="240" w:lineRule="auto"/>
              <w:ind w:left="106" w:right="12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3F348B" w:rsidRDefault="007114C8" w:rsidP="00172E65">
            <w:pPr>
              <w:pStyle w:val="Standard"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кВт*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564732">
            <w:pPr>
              <w:pStyle w:val="Standard"/>
              <w:spacing w:after="0" w:line="240" w:lineRule="auto"/>
              <w:ind w:left="106" w:right="1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564732">
            <w:pPr>
              <w:pStyle w:val="Standard"/>
              <w:spacing w:after="0" w:line="240" w:lineRule="auto"/>
              <w:ind w:left="106" w:right="1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Tr="00172E65">
        <w:trPr>
          <w:trHeight w:val="20"/>
        </w:trPr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172E65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776AFF">
            <w:pPr>
              <w:pStyle w:val="Standard"/>
              <w:spacing w:after="0" w:line="240" w:lineRule="auto"/>
              <w:ind w:left="106" w:right="1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B34">
              <w:rPr>
                <w:rFonts w:ascii="Times New Roman" w:hAnsi="Times New Roman"/>
                <w:color w:val="000000"/>
                <w:sz w:val="24"/>
                <w:szCs w:val="24"/>
              </w:rPr>
              <w:t>МКУ "Комитет землеустройства и земельных отношений" Уйского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ьного района Челябинской области</w:t>
            </w:r>
          </w:p>
          <w:p w:rsidR="007114C8" w:rsidRDefault="007114C8" w:rsidP="00776AFF">
            <w:pPr>
              <w:pStyle w:val="Standard"/>
              <w:spacing w:after="0" w:line="240" w:lineRule="auto"/>
              <w:ind w:left="106" w:right="1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с.Уйскоеул.Дорожников д.24, помещение 8.</w:t>
            </w:r>
          </w:p>
          <w:p w:rsidR="007114C8" w:rsidRDefault="007114C8" w:rsidP="00776AFF">
            <w:pPr>
              <w:pStyle w:val="Standard"/>
              <w:spacing w:after="0" w:line="240" w:lineRule="auto"/>
              <w:ind w:left="106" w:right="1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инспектор Повх А.В.</w:t>
            </w:r>
          </w:p>
          <w:p w:rsidR="007114C8" w:rsidRDefault="007114C8" w:rsidP="00776AFF">
            <w:pPr>
              <w:pStyle w:val="Standard"/>
              <w:spacing w:after="0" w:line="240" w:lineRule="auto"/>
              <w:ind w:left="106" w:right="1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83516523184</w:t>
            </w:r>
          </w:p>
          <w:p w:rsidR="007114C8" w:rsidRPr="00084B34" w:rsidRDefault="007114C8" w:rsidP="00776AFF">
            <w:pPr>
              <w:pStyle w:val="Standard"/>
              <w:spacing w:after="0" w:line="240" w:lineRule="auto"/>
              <w:ind w:left="106" w:right="12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zem-otdel1@mail.ru</w:t>
            </w:r>
          </w:p>
        </w:tc>
      </w:tr>
    </w:tbl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C8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</w:p>
    <w:tbl>
      <w:tblPr>
        <w:tblW w:w="100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4"/>
        <w:gridCol w:w="2871"/>
        <w:gridCol w:w="6465"/>
      </w:tblGrid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№</w:t>
            </w:r>
            <w:r w:rsidRPr="00675678">
              <w:rPr>
                <w:rFonts w:ascii="Times New Roman" w:hAnsi="Times New Roman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D03145">
            <w:pPr>
              <w:pStyle w:val="Standard"/>
              <w:spacing w:after="0"/>
              <w:ind w:left="106"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pacing w:val="-2"/>
                <w:sz w:val="24"/>
                <w:szCs w:val="24"/>
              </w:rPr>
              <w:t>Месторасположение</w:t>
            </w:r>
          </w:p>
          <w:p w:rsidR="007114C8" w:rsidRPr="0067567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участка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D03145">
            <w:pPr>
              <w:ind w:left="106" w:right="122" w:firstLine="142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Примерно в 245 м по направлению на северо-восток от ориентира жилой дом, расположенного за пределами участка, адрес ориентира: Челябинская область, Уйский район, с. Уйское, ул. Космонавтов, д.68</w:t>
            </w:r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Ссылка на </w:t>
            </w:r>
            <w:r w:rsidRPr="006756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D03145">
            <w:pPr>
              <w:ind w:left="106" w:right="122" w:firstLine="142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67567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https://www.google.ru/maps/@54.3707983,60.0196047,401m/data=!3m1!1e3</w:t>
              </w:r>
            </w:hyperlink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pacing w:val="-2"/>
                <w:sz w:val="24"/>
                <w:szCs w:val="24"/>
              </w:rPr>
              <w:t>Кадастровый номер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D03145">
            <w:pPr>
              <w:pStyle w:val="Standard"/>
              <w:spacing w:after="0"/>
              <w:ind w:left="106" w:right="12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678">
              <w:rPr>
                <w:rFonts w:ascii="Times New Roman" w:hAnsi="Times New Roman"/>
                <w:bCs/>
                <w:sz w:val="24"/>
                <w:szCs w:val="24"/>
              </w:rPr>
              <w:t>74:</w:t>
            </w:r>
            <w:r w:rsidRPr="00675678">
              <w:rPr>
                <w:rFonts w:ascii="Times New Roman" w:hAnsi="Times New Roman"/>
                <w:sz w:val="24"/>
                <w:szCs w:val="24"/>
              </w:rPr>
              <w:t>22:0312001:323</w:t>
            </w:r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D03145">
            <w:pPr>
              <w:pStyle w:val="Standard"/>
              <w:spacing w:after="0"/>
              <w:ind w:left="106" w:right="122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- муниципальная собственность;</w:t>
            </w:r>
            <w:r w:rsidRPr="006756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6756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pacing w:val="-2"/>
                <w:sz w:val="24"/>
                <w:szCs w:val="24"/>
              </w:rPr>
              <w:t>Потенциально возможное назначение</w:t>
            </w:r>
          </w:p>
          <w:p w:rsidR="007114C8" w:rsidRPr="0067567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pacing w:val="-2"/>
                <w:sz w:val="24"/>
                <w:szCs w:val="24"/>
              </w:rPr>
              <w:t>использования участка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D03145">
            <w:pPr>
              <w:pStyle w:val="Standard"/>
              <w:spacing w:after="0"/>
              <w:ind w:left="106" w:right="122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6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Магазины</w:t>
            </w:r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pacing w:val="-2"/>
                <w:sz w:val="24"/>
                <w:szCs w:val="24"/>
              </w:rPr>
              <w:t>Предлагаемый вид использования</w:t>
            </w:r>
          </w:p>
          <w:p w:rsidR="007114C8" w:rsidRPr="0067567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pacing w:val="-2"/>
                <w:sz w:val="24"/>
                <w:szCs w:val="24"/>
              </w:rPr>
              <w:t>участка (аренда, продажа)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D03145">
            <w:pPr>
              <w:pStyle w:val="Standard"/>
              <w:spacing w:after="0"/>
              <w:ind w:left="106" w:right="12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678">
              <w:rPr>
                <w:rFonts w:ascii="Times New Roman" w:hAnsi="Times New Roman"/>
                <w:b/>
                <w:bCs/>
                <w:sz w:val="24"/>
                <w:szCs w:val="24"/>
              </w:rPr>
              <w:t>Аренда</w:t>
            </w:r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r w:rsidRPr="00675678">
              <w:rPr>
                <w:rFonts w:ascii="Times New Roman" w:hAnsi="Times New Roman"/>
                <w:b/>
                <w:bCs/>
                <w:sz w:val="24"/>
                <w:szCs w:val="24"/>
              </w:rPr>
              <w:t>га*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D03145">
            <w:pPr>
              <w:pStyle w:val="Standard"/>
              <w:spacing w:after="0"/>
              <w:ind w:left="106"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 xml:space="preserve">  0,053</w:t>
            </w:r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D03145">
            <w:pPr>
              <w:pStyle w:val="Standard"/>
              <w:spacing w:after="0"/>
              <w:ind w:left="106" w:right="122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7114C8" w:rsidRPr="00675678" w:rsidRDefault="007114C8" w:rsidP="00D03145">
            <w:pPr>
              <w:pStyle w:val="Standard"/>
              <w:spacing w:after="0"/>
              <w:ind w:left="106" w:right="122" w:firstLine="142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 </w:t>
            </w:r>
            <w:hyperlink r:id="rId16" w:anchor="sub_15000" w:history="1">
              <w:r w:rsidRPr="006756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земли населенных пунктов</w:t>
              </w:r>
            </w:hyperlink>
            <w:r w:rsidRPr="006756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 w:rsidR="007114C8" w:rsidRPr="00675678" w:rsidRDefault="007114C8" w:rsidP="00D03145">
            <w:pPr>
              <w:pStyle w:val="Standard"/>
              <w:spacing w:after="0"/>
              <w:ind w:left="106" w:right="122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7114C8" w:rsidRPr="00675678" w:rsidRDefault="007114C8" w:rsidP="00D03145">
            <w:pPr>
              <w:pStyle w:val="Standard"/>
              <w:spacing w:after="0"/>
              <w:ind w:left="106" w:right="122"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границы, </w:t>
            </w:r>
            <w:r w:rsidRPr="0067567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км*</w:t>
            </w:r>
            <w:r w:rsidRPr="00675678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7114C8" w:rsidRPr="00675678" w:rsidRDefault="007114C8" w:rsidP="00172E65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7114C8" w:rsidRPr="00675678" w:rsidRDefault="007114C8" w:rsidP="00172E65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7114C8" w:rsidRPr="00675678" w:rsidRDefault="007114C8" w:rsidP="00172E65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- г. Челябинска,</w:t>
            </w:r>
          </w:p>
          <w:p w:rsidR="007114C8" w:rsidRPr="00675678" w:rsidRDefault="007114C8" w:rsidP="00172E65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- г. Уфа,</w:t>
            </w:r>
          </w:p>
          <w:p w:rsidR="007114C8" w:rsidRPr="00675678" w:rsidRDefault="007114C8" w:rsidP="00172E65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- г. Екатеринбурга,</w:t>
            </w:r>
          </w:p>
          <w:p w:rsidR="007114C8" w:rsidRPr="00675678" w:rsidRDefault="007114C8" w:rsidP="00172E65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- г. Москва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D03145">
            <w:pPr>
              <w:pStyle w:val="Standard"/>
              <w:spacing w:after="0"/>
              <w:ind w:left="106"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4C8" w:rsidRPr="00675678" w:rsidRDefault="007114C8" w:rsidP="00D03145">
            <w:pPr>
              <w:pStyle w:val="Standard"/>
              <w:spacing w:after="0"/>
              <w:ind w:left="106"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 xml:space="preserve"> в границах населенного пункта (указать), либо расстояние до населенного пункта;</w:t>
            </w:r>
          </w:p>
          <w:p w:rsidR="007114C8" w:rsidRPr="00675678" w:rsidRDefault="007114C8" w:rsidP="00D03145">
            <w:pPr>
              <w:pStyle w:val="Standard"/>
              <w:spacing w:after="0"/>
              <w:ind w:left="106"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 xml:space="preserve"> -//-</w:t>
            </w:r>
          </w:p>
          <w:p w:rsidR="007114C8" w:rsidRPr="00675678" w:rsidRDefault="007114C8" w:rsidP="00D03145">
            <w:pPr>
              <w:pStyle w:val="Standard"/>
              <w:spacing w:after="0"/>
              <w:ind w:left="106"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 xml:space="preserve"> 125</w:t>
            </w:r>
          </w:p>
          <w:p w:rsidR="007114C8" w:rsidRPr="00675678" w:rsidRDefault="007114C8" w:rsidP="00D03145">
            <w:pPr>
              <w:pStyle w:val="Standard"/>
              <w:spacing w:after="0"/>
              <w:ind w:left="106"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 xml:space="preserve"> 263</w:t>
            </w:r>
          </w:p>
          <w:p w:rsidR="007114C8" w:rsidRPr="00675678" w:rsidRDefault="007114C8" w:rsidP="00D03145">
            <w:pPr>
              <w:pStyle w:val="Standard"/>
              <w:spacing w:after="0"/>
              <w:ind w:left="106"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 xml:space="preserve"> 276</w:t>
            </w:r>
          </w:p>
          <w:p w:rsidR="007114C8" w:rsidRPr="00675678" w:rsidRDefault="007114C8" w:rsidP="00D03145">
            <w:pPr>
              <w:pStyle w:val="Standard"/>
              <w:spacing w:after="0"/>
              <w:ind w:left="106"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 xml:space="preserve"> 1 427</w:t>
            </w:r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железной </w:t>
            </w:r>
            <w:r w:rsidRPr="00675678">
              <w:rPr>
                <w:rFonts w:ascii="Times New Roman" w:hAnsi="Times New Roman"/>
                <w:sz w:val="24"/>
                <w:szCs w:val="24"/>
              </w:rPr>
              <w:t xml:space="preserve">дороги, </w:t>
            </w:r>
            <w:r w:rsidRPr="00675678"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D03145">
            <w:pPr>
              <w:pStyle w:val="Standard"/>
              <w:spacing w:after="0"/>
              <w:ind w:left="106"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 w:rsidRPr="006756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автомобильной дороги, </w:t>
            </w:r>
            <w:r w:rsidRPr="00675678"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D03145">
            <w:pPr>
              <w:pStyle w:val="Standard"/>
              <w:spacing w:after="0"/>
              <w:ind w:left="106"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 xml:space="preserve"> 100 метров</w:t>
            </w:r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 w:rsidRPr="00675678">
              <w:rPr>
                <w:rFonts w:ascii="Times New Roman" w:hAnsi="Times New Roman"/>
                <w:spacing w:val="-2"/>
                <w:sz w:val="24"/>
                <w:szCs w:val="24"/>
              </w:rPr>
              <w:t>ближайшего</w:t>
            </w:r>
          </w:p>
          <w:p w:rsidR="007114C8" w:rsidRPr="0067567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аэропорта, </w:t>
            </w:r>
            <w:r w:rsidRPr="00675678"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D03145">
            <w:pPr>
              <w:pStyle w:val="Standard"/>
              <w:spacing w:after="0"/>
              <w:ind w:left="106"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 xml:space="preserve"> 125</w:t>
            </w:r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D03145">
            <w:pPr>
              <w:pStyle w:val="Standard"/>
              <w:spacing w:after="0"/>
              <w:ind w:left="106"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D03145">
            <w:pPr>
              <w:pStyle w:val="Standard"/>
              <w:numPr>
                <w:ilvl w:val="0"/>
                <w:numId w:val="13"/>
              </w:numPr>
              <w:spacing w:after="0" w:line="259" w:lineRule="auto"/>
              <w:ind w:left="106" w:right="122" w:firstLine="142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ЛЭП 10 кВ воздушная собственник МРСК Урала (аренда);</w:t>
            </w:r>
          </w:p>
          <w:p w:rsidR="007114C8" w:rsidRPr="00675678" w:rsidRDefault="007114C8" w:rsidP="00D03145">
            <w:pPr>
              <w:pStyle w:val="Standard"/>
              <w:spacing w:after="0"/>
              <w:ind w:left="106" w:right="12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 xml:space="preserve">- мощность, </w:t>
            </w:r>
            <w:r w:rsidRPr="00675678">
              <w:rPr>
                <w:rFonts w:ascii="Times New Roman" w:hAnsi="Times New Roman"/>
                <w:b/>
                <w:bCs/>
                <w:sz w:val="24"/>
                <w:szCs w:val="24"/>
              </w:rPr>
              <w:t>кВт*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D03145">
            <w:pPr>
              <w:pStyle w:val="Standard"/>
              <w:spacing w:after="0" w:line="259" w:lineRule="auto"/>
              <w:ind w:left="106"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  <w:bookmarkStart w:id="0" w:name="_GoBack"/>
            <w:bookmarkEnd w:id="0"/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 xml:space="preserve">-расстояние до точки подключения, </w:t>
            </w:r>
            <w:r w:rsidRPr="00675678"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Default="007114C8" w:rsidP="00D03145">
            <w:pPr>
              <w:pStyle w:val="Standard"/>
              <w:numPr>
                <w:ilvl w:val="0"/>
                <w:numId w:val="15"/>
              </w:numPr>
              <w:spacing w:after="0" w:line="259" w:lineRule="auto"/>
              <w:ind w:left="106"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7114C8" w:rsidRPr="00675678" w:rsidRDefault="007114C8" w:rsidP="00D03145">
            <w:pPr>
              <w:pStyle w:val="Standard"/>
              <w:numPr>
                <w:ilvl w:val="0"/>
                <w:numId w:val="15"/>
              </w:numPr>
              <w:spacing w:after="0" w:line="259" w:lineRule="auto"/>
              <w:ind w:left="106"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граничит с земельным участком;</w:t>
            </w:r>
          </w:p>
          <w:p w:rsidR="007114C8" w:rsidRPr="00675678" w:rsidRDefault="007114C8" w:rsidP="00D03145">
            <w:pPr>
              <w:pStyle w:val="Standard"/>
              <w:spacing w:after="0" w:line="259" w:lineRule="auto"/>
              <w:ind w:left="106"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D03145">
            <w:pPr>
              <w:pStyle w:val="Standard"/>
              <w:spacing w:after="0" w:line="259" w:lineRule="auto"/>
              <w:ind w:left="106" w:right="12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 xml:space="preserve"> мощность, </w:t>
            </w:r>
            <w:r w:rsidRPr="00675678">
              <w:rPr>
                <w:rFonts w:ascii="Times New Roman" w:hAnsi="Times New Roman"/>
                <w:b/>
                <w:bCs/>
                <w:sz w:val="24"/>
                <w:szCs w:val="24"/>
              </w:rPr>
              <w:t>куб. метров в час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D03145">
            <w:pPr>
              <w:pStyle w:val="Standard"/>
              <w:spacing w:after="0" w:line="259" w:lineRule="auto"/>
              <w:ind w:left="106"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 w:rsidRPr="00675678"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D03145">
            <w:pPr>
              <w:pStyle w:val="Standard"/>
              <w:spacing w:after="0" w:line="259" w:lineRule="auto"/>
              <w:ind w:left="106"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5A7100">
            <w:pPr>
              <w:pStyle w:val="Standard"/>
              <w:spacing w:after="0"/>
              <w:ind w:left="106" w:right="12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 xml:space="preserve">- мощность, </w:t>
            </w:r>
            <w:r w:rsidRPr="00675678">
              <w:rPr>
                <w:rFonts w:ascii="Times New Roman" w:hAnsi="Times New Roman"/>
                <w:b/>
                <w:bCs/>
                <w:sz w:val="24"/>
                <w:szCs w:val="24"/>
              </w:rPr>
              <w:t>куб. метр в сутки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5A7100">
            <w:pPr>
              <w:pStyle w:val="Standard"/>
              <w:spacing w:after="0" w:line="259" w:lineRule="auto"/>
              <w:ind w:left="248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 w:rsidRPr="00675678"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5A7100">
            <w:pPr>
              <w:pStyle w:val="Standard"/>
              <w:spacing w:after="0" w:line="259" w:lineRule="auto"/>
              <w:ind w:left="248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5A7100">
            <w:pPr>
              <w:pStyle w:val="Standard"/>
              <w:spacing w:after="0"/>
              <w:ind w:left="106" w:right="12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7114C8" w:rsidRPr="00675678" w:rsidRDefault="007114C8" w:rsidP="005A7100">
            <w:pPr>
              <w:pStyle w:val="Standard"/>
              <w:spacing w:after="0"/>
              <w:ind w:left="106" w:right="12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-мощность,  </w:t>
            </w:r>
            <w:r w:rsidRPr="006756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куб. метр в сутки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5A7100">
            <w:pPr>
              <w:pStyle w:val="Standard"/>
              <w:spacing w:after="0" w:line="240" w:lineRule="auto"/>
              <w:ind w:left="106"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расстояние до точки (присоединения) подключения, </w:t>
            </w:r>
            <w:r w:rsidRPr="006756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5A7100">
            <w:pPr>
              <w:pStyle w:val="Standard"/>
              <w:spacing w:after="0" w:line="240" w:lineRule="auto"/>
              <w:ind w:left="106"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pacing w:val="-2"/>
                <w:sz w:val="24"/>
                <w:szCs w:val="24"/>
              </w:rPr>
              <w:t>Наличие сетей теплоснабжения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5A7100">
            <w:pPr>
              <w:pStyle w:val="Standard"/>
              <w:spacing w:after="0" w:line="240" w:lineRule="auto"/>
              <w:ind w:left="106" w:right="12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мощность, </w:t>
            </w:r>
            <w:r w:rsidRPr="0067567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кВт*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5A7100">
            <w:pPr>
              <w:pStyle w:val="Standard"/>
              <w:spacing w:after="0" w:line="240" w:lineRule="auto"/>
              <w:ind w:left="106" w:right="12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 w:rsidRPr="00675678"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5A7100">
            <w:pPr>
              <w:pStyle w:val="Standard"/>
              <w:spacing w:after="0" w:line="240" w:lineRule="auto"/>
              <w:ind w:left="106" w:right="12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4C8" w:rsidRPr="00675678" w:rsidTr="00172E65">
        <w:trPr>
          <w:trHeight w:val="20"/>
        </w:trPr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4C8" w:rsidRPr="00675678" w:rsidRDefault="007114C8" w:rsidP="00172E65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172E65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4C8" w:rsidRPr="00675678" w:rsidRDefault="007114C8" w:rsidP="00D03145">
            <w:pPr>
              <w:pStyle w:val="Standard"/>
              <w:spacing w:after="0" w:line="240" w:lineRule="auto"/>
              <w:ind w:left="106" w:right="12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color w:val="000000"/>
                <w:sz w:val="24"/>
                <w:szCs w:val="24"/>
              </w:rPr>
              <w:t>МКУ "Комитет землеустройства и земельных отношений" Уйского муниципального района Челябинской области</w:t>
            </w:r>
          </w:p>
          <w:p w:rsidR="007114C8" w:rsidRPr="00675678" w:rsidRDefault="007114C8" w:rsidP="00D03145">
            <w:pPr>
              <w:pStyle w:val="Standard"/>
              <w:spacing w:after="0" w:line="240" w:lineRule="auto"/>
              <w:ind w:left="106" w:right="12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color w:val="000000"/>
                <w:sz w:val="24"/>
                <w:szCs w:val="24"/>
              </w:rPr>
              <w:t>с.Уйскоеул.Дорожников д.24, помещение 8.</w:t>
            </w:r>
          </w:p>
          <w:p w:rsidR="007114C8" w:rsidRPr="00675678" w:rsidRDefault="007114C8" w:rsidP="00D03145">
            <w:pPr>
              <w:pStyle w:val="Standard"/>
              <w:spacing w:after="0" w:line="240" w:lineRule="auto"/>
              <w:ind w:left="106" w:right="12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color w:val="000000"/>
                <w:sz w:val="24"/>
                <w:szCs w:val="24"/>
              </w:rPr>
              <w:t>Старший инспектор Повх А.В.</w:t>
            </w:r>
          </w:p>
          <w:p w:rsidR="007114C8" w:rsidRPr="00675678" w:rsidRDefault="007114C8" w:rsidP="00D03145">
            <w:pPr>
              <w:pStyle w:val="Standard"/>
              <w:spacing w:after="0" w:line="240" w:lineRule="auto"/>
              <w:ind w:left="106" w:right="12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678">
              <w:rPr>
                <w:rFonts w:ascii="Times New Roman" w:hAnsi="Times New Roman"/>
                <w:color w:val="000000"/>
                <w:sz w:val="24"/>
                <w:szCs w:val="24"/>
              </w:rPr>
              <w:t>83516523184</w:t>
            </w:r>
          </w:p>
          <w:p w:rsidR="007114C8" w:rsidRPr="00675678" w:rsidRDefault="007114C8" w:rsidP="00D03145">
            <w:pPr>
              <w:pStyle w:val="Standard"/>
              <w:spacing w:after="0" w:line="240" w:lineRule="auto"/>
              <w:ind w:left="106" w:right="122" w:firstLine="14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756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zem-otdel1@mail.ru</w:t>
            </w:r>
          </w:p>
        </w:tc>
      </w:tr>
    </w:tbl>
    <w:p w:rsidR="007114C8" w:rsidRPr="00776AFF" w:rsidRDefault="007114C8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114C8" w:rsidRPr="00776AFF" w:rsidSect="00E143E0">
      <w:footerReference w:type="default" r:id="rId17"/>
      <w:pgSz w:w="11906" w:h="16838"/>
      <w:pgMar w:top="709" w:right="707" w:bottom="851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4C8" w:rsidRDefault="007114C8" w:rsidP="0030583E">
      <w:pPr>
        <w:spacing w:after="0" w:line="240" w:lineRule="auto"/>
      </w:pPr>
      <w:r>
        <w:separator/>
      </w:r>
    </w:p>
  </w:endnote>
  <w:endnote w:type="continuationSeparator" w:id="1">
    <w:p w:rsidR="007114C8" w:rsidRDefault="007114C8" w:rsidP="0030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New Tai Lu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C8" w:rsidRPr="001C3BB5" w:rsidRDefault="007114C8" w:rsidP="00534D30">
    <w:pPr>
      <w:rPr>
        <w:rFonts w:ascii="Verdana" w:hAnsi="Verdana" w:cs="Microsoft New Tai Lue"/>
        <w:b/>
        <w:color w:val="244061"/>
        <w:sz w:val="18"/>
        <w:szCs w:val="18"/>
      </w:rPr>
    </w:pPr>
  </w:p>
  <w:p w:rsidR="007114C8" w:rsidRDefault="007114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4C8" w:rsidRDefault="007114C8" w:rsidP="0030583E">
      <w:pPr>
        <w:spacing w:after="0" w:line="240" w:lineRule="auto"/>
      </w:pPr>
      <w:r>
        <w:separator/>
      </w:r>
    </w:p>
  </w:footnote>
  <w:footnote w:type="continuationSeparator" w:id="1">
    <w:p w:rsidR="007114C8" w:rsidRDefault="007114C8" w:rsidP="00305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7E"/>
    <w:multiLevelType w:val="multilevel"/>
    <w:tmpl w:val="0BE6BD16"/>
    <w:lvl w:ilvl="0">
      <w:numFmt w:val="bullet"/>
      <w:lvlText w:val="•"/>
      <w:lvlJc w:val="left"/>
      <w:pPr>
        <w:ind w:left="720" w:hanging="360"/>
      </w:pPr>
      <w:rPr>
        <w:rFonts w:ascii="StarSymbol" w:eastAsia="Times New Roman" w:hAnsi="Star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>
    <w:nsid w:val="06B73836"/>
    <w:multiLevelType w:val="multilevel"/>
    <w:tmpl w:val="4DDA05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">
    <w:nsid w:val="091058F6"/>
    <w:multiLevelType w:val="hybridMultilevel"/>
    <w:tmpl w:val="D576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D0FB9"/>
    <w:multiLevelType w:val="multilevel"/>
    <w:tmpl w:val="B148A770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4">
    <w:nsid w:val="0AAE6215"/>
    <w:multiLevelType w:val="multilevel"/>
    <w:tmpl w:val="18247B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5">
    <w:nsid w:val="0D035E40"/>
    <w:multiLevelType w:val="multilevel"/>
    <w:tmpl w:val="FEB87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6">
    <w:nsid w:val="0D536B4B"/>
    <w:multiLevelType w:val="multilevel"/>
    <w:tmpl w:val="C7DA7E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7">
    <w:nsid w:val="12131A13"/>
    <w:multiLevelType w:val="multilevel"/>
    <w:tmpl w:val="1CDA4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8">
    <w:nsid w:val="123D5659"/>
    <w:multiLevelType w:val="multilevel"/>
    <w:tmpl w:val="CBD8BDF4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9">
    <w:nsid w:val="12ED3E19"/>
    <w:multiLevelType w:val="multilevel"/>
    <w:tmpl w:val="0C5ED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0">
    <w:nsid w:val="16697CB6"/>
    <w:multiLevelType w:val="multilevel"/>
    <w:tmpl w:val="65887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1">
    <w:nsid w:val="16992061"/>
    <w:multiLevelType w:val="multilevel"/>
    <w:tmpl w:val="BFACC640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2">
    <w:nsid w:val="1B3F7155"/>
    <w:multiLevelType w:val="multilevel"/>
    <w:tmpl w:val="450C6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3">
    <w:nsid w:val="1D0D2DB1"/>
    <w:multiLevelType w:val="multilevel"/>
    <w:tmpl w:val="2DA22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4">
    <w:nsid w:val="227A66BF"/>
    <w:multiLevelType w:val="multilevel"/>
    <w:tmpl w:val="F53EE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5">
    <w:nsid w:val="24DA099A"/>
    <w:multiLevelType w:val="hybridMultilevel"/>
    <w:tmpl w:val="11984B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C164E8"/>
    <w:multiLevelType w:val="hybridMultilevel"/>
    <w:tmpl w:val="ED00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16240C"/>
    <w:multiLevelType w:val="multilevel"/>
    <w:tmpl w:val="33F0D1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8">
    <w:nsid w:val="298467CA"/>
    <w:multiLevelType w:val="multilevel"/>
    <w:tmpl w:val="158E5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9">
    <w:nsid w:val="2CAC707E"/>
    <w:multiLevelType w:val="hybridMultilevel"/>
    <w:tmpl w:val="B15CA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D7463"/>
    <w:multiLevelType w:val="multilevel"/>
    <w:tmpl w:val="8932C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1">
    <w:nsid w:val="41D247E8"/>
    <w:multiLevelType w:val="hybridMultilevel"/>
    <w:tmpl w:val="3486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1B03A5"/>
    <w:multiLevelType w:val="multilevel"/>
    <w:tmpl w:val="E660B0D4"/>
    <w:lvl w:ilvl="0">
      <w:numFmt w:val="bullet"/>
      <w:lvlText w:val="•"/>
      <w:lvlJc w:val="left"/>
      <w:pPr>
        <w:ind w:left="720" w:hanging="360"/>
      </w:pPr>
      <w:rPr>
        <w:rFonts w:ascii="StarSymbol" w:eastAsia="Times New Roman" w:hAnsi="Star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3">
    <w:nsid w:val="4472009D"/>
    <w:multiLevelType w:val="multilevel"/>
    <w:tmpl w:val="9020A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4">
    <w:nsid w:val="450F2306"/>
    <w:multiLevelType w:val="multilevel"/>
    <w:tmpl w:val="BC1E5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5">
    <w:nsid w:val="4B69421A"/>
    <w:multiLevelType w:val="multilevel"/>
    <w:tmpl w:val="514E6E32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6">
    <w:nsid w:val="4C2A31FD"/>
    <w:multiLevelType w:val="hybridMultilevel"/>
    <w:tmpl w:val="E170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A19FC"/>
    <w:multiLevelType w:val="hybridMultilevel"/>
    <w:tmpl w:val="41A000EE"/>
    <w:lvl w:ilvl="0" w:tplc="AC9667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1C0B7E"/>
    <w:multiLevelType w:val="multilevel"/>
    <w:tmpl w:val="3C9A2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9">
    <w:nsid w:val="55D46D17"/>
    <w:multiLevelType w:val="multilevel"/>
    <w:tmpl w:val="C548D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0">
    <w:nsid w:val="56BD5DBD"/>
    <w:multiLevelType w:val="multilevel"/>
    <w:tmpl w:val="ABDEE74E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1">
    <w:nsid w:val="58D07756"/>
    <w:multiLevelType w:val="multilevel"/>
    <w:tmpl w:val="CE006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2">
    <w:nsid w:val="59F37DAC"/>
    <w:multiLevelType w:val="multilevel"/>
    <w:tmpl w:val="F02422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3">
    <w:nsid w:val="5A8151A4"/>
    <w:multiLevelType w:val="hybridMultilevel"/>
    <w:tmpl w:val="2EB0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2C6BCD"/>
    <w:multiLevelType w:val="multilevel"/>
    <w:tmpl w:val="E660A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5">
    <w:nsid w:val="5FFE55B7"/>
    <w:multiLevelType w:val="multilevel"/>
    <w:tmpl w:val="10169F72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6">
    <w:nsid w:val="685F4F0B"/>
    <w:multiLevelType w:val="multilevel"/>
    <w:tmpl w:val="269EF3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7">
    <w:nsid w:val="6BD50695"/>
    <w:multiLevelType w:val="hybridMultilevel"/>
    <w:tmpl w:val="2C6806E0"/>
    <w:lvl w:ilvl="0" w:tplc="281C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01518EE"/>
    <w:multiLevelType w:val="multilevel"/>
    <w:tmpl w:val="1B645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9">
    <w:nsid w:val="77413B9C"/>
    <w:multiLevelType w:val="multilevel"/>
    <w:tmpl w:val="F9A6E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40">
    <w:nsid w:val="77957383"/>
    <w:multiLevelType w:val="multilevel"/>
    <w:tmpl w:val="7090A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41">
    <w:nsid w:val="796F7085"/>
    <w:multiLevelType w:val="multilevel"/>
    <w:tmpl w:val="C3C4D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42">
    <w:nsid w:val="7EEB42EA"/>
    <w:multiLevelType w:val="multilevel"/>
    <w:tmpl w:val="8EB8A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num w:numId="1">
    <w:abstractNumId w:val="21"/>
  </w:num>
  <w:num w:numId="2">
    <w:abstractNumId w:val="2"/>
  </w:num>
  <w:num w:numId="3">
    <w:abstractNumId w:val="33"/>
  </w:num>
  <w:num w:numId="4">
    <w:abstractNumId w:val="16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27"/>
  </w:num>
  <w:num w:numId="9">
    <w:abstractNumId w:val="30"/>
  </w:num>
  <w:num w:numId="10">
    <w:abstractNumId w:val="22"/>
  </w:num>
  <w:num w:numId="11">
    <w:abstractNumId w:val="3"/>
  </w:num>
  <w:num w:numId="12">
    <w:abstractNumId w:val="25"/>
  </w:num>
  <w:num w:numId="13">
    <w:abstractNumId w:val="28"/>
  </w:num>
  <w:num w:numId="14">
    <w:abstractNumId w:val="39"/>
  </w:num>
  <w:num w:numId="15">
    <w:abstractNumId w:val="14"/>
  </w:num>
  <w:num w:numId="16">
    <w:abstractNumId w:val="31"/>
  </w:num>
  <w:num w:numId="17">
    <w:abstractNumId w:val="7"/>
  </w:num>
  <w:num w:numId="18">
    <w:abstractNumId w:val="20"/>
  </w:num>
  <w:num w:numId="19">
    <w:abstractNumId w:val="32"/>
  </w:num>
  <w:num w:numId="20">
    <w:abstractNumId w:val="10"/>
  </w:num>
  <w:num w:numId="21">
    <w:abstractNumId w:val="12"/>
  </w:num>
  <w:num w:numId="22">
    <w:abstractNumId w:val="17"/>
  </w:num>
  <w:num w:numId="23">
    <w:abstractNumId w:val="1"/>
  </w:num>
  <w:num w:numId="24">
    <w:abstractNumId w:val="36"/>
  </w:num>
  <w:num w:numId="25">
    <w:abstractNumId w:val="8"/>
  </w:num>
  <w:num w:numId="26">
    <w:abstractNumId w:val="0"/>
  </w:num>
  <w:num w:numId="27">
    <w:abstractNumId w:val="11"/>
  </w:num>
  <w:num w:numId="28">
    <w:abstractNumId w:val="35"/>
  </w:num>
  <w:num w:numId="29">
    <w:abstractNumId w:val="6"/>
  </w:num>
  <w:num w:numId="30">
    <w:abstractNumId w:val="40"/>
  </w:num>
  <w:num w:numId="31">
    <w:abstractNumId w:val="24"/>
  </w:num>
  <w:num w:numId="32">
    <w:abstractNumId w:val="29"/>
  </w:num>
  <w:num w:numId="33">
    <w:abstractNumId w:val="42"/>
  </w:num>
  <w:num w:numId="34">
    <w:abstractNumId w:val="34"/>
  </w:num>
  <w:num w:numId="35">
    <w:abstractNumId w:val="41"/>
  </w:num>
  <w:num w:numId="36">
    <w:abstractNumId w:val="4"/>
  </w:num>
  <w:num w:numId="37">
    <w:abstractNumId w:val="23"/>
  </w:num>
  <w:num w:numId="38">
    <w:abstractNumId w:val="38"/>
  </w:num>
  <w:num w:numId="39">
    <w:abstractNumId w:val="13"/>
  </w:num>
  <w:num w:numId="40">
    <w:abstractNumId w:val="18"/>
  </w:num>
  <w:num w:numId="41">
    <w:abstractNumId w:val="5"/>
  </w:num>
  <w:num w:numId="42">
    <w:abstractNumId w:val="9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83E"/>
    <w:rsid w:val="00000E90"/>
    <w:rsid w:val="000028EB"/>
    <w:rsid w:val="00015F1B"/>
    <w:rsid w:val="00023F22"/>
    <w:rsid w:val="000255C8"/>
    <w:rsid w:val="00027DF2"/>
    <w:rsid w:val="00035B3B"/>
    <w:rsid w:val="00041095"/>
    <w:rsid w:val="000430B2"/>
    <w:rsid w:val="00054779"/>
    <w:rsid w:val="000609BC"/>
    <w:rsid w:val="0006748E"/>
    <w:rsid w:val="00067A4F"/>
    <w:rsid w:val="00074312"/>
    <w:rsid w:val="00075D3A"/>
    <w:rsid w:val="00081179"/>
    <w:rsid w:val="00084B34"/>
    <w:rsid w:val="00091CA7"/>
    <w:rsid w:val="00094774"/>
    <w:rsid w:val="000A2AAE"/>
    <w:rsid w:val="000A3846"/>
    <w:rsid w:val="000A45E0"/>
    <w:rsid w:val="000A6FA3"/>
    <w:rsid w:val="000C2897"/>
    <w:rsid w:val="000D0004"/>
    <w:rsid w:val="000D030F"/>
    <w:rsid w:val="000D21D0"/>
    <w:rsid w:val="000D5293"/>
    <w:rsid w:val="000E2FC2"/>
    <w:rsid w:val="000E7D1F"/>
    <w:rsid w:val="00105C79"/>
    <w:rsid w:val="00106EF7"/>
    <w:rsid w:val="001132E4"/>
    <w:rsid w:val="001151A2"/>
    <w:rsid w:val="00121C8F"/>
    <w:rsid w:val="001260A9"/>
    <w:rsid w:val="00130D63"/>
    <w:rsid w:val="00134347"/>
    <w:rsid w:val="001365BA"/>
    <w:rsid w:val="001429AB"/>
    <w:rsid w:val="0015466B"/>
    <w:rsid w:val="0016242B"/>
    <w:rsid w:val="00166E87"/>
    <w:rsid w:val="00167771"/>
    <w:rsid w:val="00172E65"/>
    <w:rsid w:val="001731D8"/>
    <w:rsid w:val="00175685"/>
    <w:rsid w:val="0017758A"/>
    <w:rsid w:val="001872EF"/>
    <w:rsid w:val="001906A5"/>
    <w:rsid w:val="00192635"/>
    <w:rsid w:val="00192C58"/>
    <w:rsid w:val="00195FDF"/>
    <w:rsid w:val="00196ACC"/>
    <w:rsid w:val="001A0629"/>
    <w:rsid w:val="001A0E55"/>
    <w:rsid w:val="001A1C18"/>
    <w:rsid w:val="001A3F2C"/>
    <w:rsid w:val="001B0DAF"/>
    <w:rsid w:val="001C340F"/>
    <w:rsid w:val="001C3BB5"/>
    <w:rsid w:val="001C5A79"/>
    <w:rsid w:val="001C7293"/>
    <w:rsid w:val="001D208D"/>
    <w:rsid w:val="001D52BB"/>
    <w:rsid w:val="001D606E"/>
    <w:rsid w:val="001D63E3"/>
    <w:rsid w:val="001E7035"/>
    <w:rsid w:val="001E7FE7"/>
    <w:rsid w:val="001F1539"/>
    <w:rsid w:val="001F27A3"/>
    <w:rsid w:val="001F6440"/>
    <w:rsid w:val="00203338"/>
    <w:rsid w:val="00204E11"/>
    <w:rsid w:val="00214143"/>
    <w:rsid w:val="00214A8D"/>
    <w:rsid w:val="0021681D"/>
    <w:rsid w:val="00217D5E"/>
    <w:rsid w:val="0022582A"/>
    <w:rsid w:val="00237037"/>
    <w:rsid w:val="00240441"/>
    <w:rsid w:val="002416D9"/>
    <w:rsid w:val="002437B1"/>
    <w:rsid w:val="002518FC"/>
    <w:rsid w:val="0025449A"/>
    <w:rsid w:val="00274B04"/>
    <w:rsid w:val="002A3142"/>
    <w:rsid w:val="002A5323"/>
    <w:rsid w:val="002B0102"/>
    <w:rsid w:val="002B40A7"/>
    <w:rsid w:val="002C69A8"/>
    <w:rsid w:val="002C6DCA"/>
    <w:rsid w:val="002D6CDD"/>
    <w:rsid w:val="002D7C02"/>
    <w:rsid w:val="002E1E59"/>
    <w:rsid w:val="002E3E40"/>
    <w:rsid w:val="002E5B80"/>
    <w:rsid w:val="002E6BAB"/>
    <w:rsid w:val="00300FA7"/>
    <w:rsid w:val="0030583E"/>
    <w:rsid w:val="00306E35"/>
    <w:rsid w:val="003140EC"/>
    <w:rsid w:val="00314E17"/>
    <w:rsid w:val="00320B9F"/>
    <w:rsid w:val="0035187D"/>
    <w:rsid w:val="0035624F"/>
    <w:rsid w:val="00367110"/>
    <w:rsid w:val="00367CC3"/>
    <w:rsid w:val="00372526"/>
    <w:rsid w:val="00375D83"/>
    <w:rsid w:val="003767D7"/>
    <w:rsid w:val="003806C0"/>
    <w:rsid w:val="003819E8"/>
    <w:rsid w:val="00382F91"/>
    <w:rsid w:val="00386BBA"/>
    <w:rsid w:val="00387F43"/>
    <w:rsid w:val="00391C5D"/>
    <w:rsid w:val="003937E8"/>
    <w:rsid w:val="00395FDD"/>
    <w:rsid w:val="003A7264"/>
    <w:rsid w:val="003B13E9"/>
    <w:rsid w:val="003B298B"/>
    <w:rsid w:val="003B2B69"/>
    <w:rsid w:val="003C1C7C"/>
    <w:rsid w:val="003D459E"/>
    <w:rsid w:val="003D7F73"/>
    <w:rsid w:val="003F0F7B"/>
    <w:rsid w:val="003F346D"/>
    <w:rsid w:val="003F348B"/>
    <w:rsid w:val="003F613D"/>
    <w:rsid w:val="004009CA"/>
    <w:rsid w:val="00401F92"/>
    <w:rsid w:val="004030A7"/>
    <w:rsid w:val="00404265"/>
    <w:rsid w:val="00407D48"/>
    <w:rsid w:val="00410328"/>
    <w:rsid w:val="00411FC2"/>
    <w:rsid w:val="00412533"/>
    <w:rsid w:val="00423ACE"/>
    <w:rsid w:val="004469C2"/>
    <w:rsid w:val="004560DF"/>
    <w:rsid w:val="004645E5"/>
    <w:rsid w:val="00472C48"/>
    <w:rsid w:val="004A2577"/>
    <w:rsid w:val="004A5904"/>
    <w:rsid w:val="004A5976"/>
    <w:rsid w:val="004B78A8"/>
    <w:rsid w:val="004C1CE3"/>
    <w:rsid w:val="004C1D21"/>
    <w:rsid w:val="004C577E"/>
    <w:rsid w:val="004C72A3"/>
    <w:rsid w:val="004D2A05"/>
    <w:rsid w:val="004E0A54"/>
    <w:rsid w:val="004E5FA4"/>
    <w:rsid w:val="004E6697"/>
    <w:rsid w:val="004E6AC1"/>
    <w:rsid w:val="004F7C95"/>
    <w:rsid w:val="005061AF"/>
    <w:rsid w:val="00506A78"/>
    <w:rsid w:val="00510E54"/>
    <w:rsid w:val="00517876"/>
    <w:rsid w:val="00520F25"/>
    <w:rsid w:val="00524393"/>
    <w:rsid w:val="00530EFC"/>
    <w:rsid w:val="00534D30"/>
    <w:rsid w:val="00541A2B"/>
    <w:rsid w:val="0055219E"/>
    <w:rsid w:val="00563C92"/>
    <w:rsid w:val="00564732"/>
    <w:rsid w:val="00571C44"/>
    <w:rsid w:val="005732B1"/>
    <w:rsid w:val="00574365"/>
    <w:rsid w:val="00576ED6"/>
    <w:rsid w:val="0058522E"/>
    <w:rsid w:val="005A4E1D"/>
    <w:rsid w:val="005A7100"/>
    <w:rsid w:val="005C01D2"/>
    <w:rsid w:val="005C2728"/>
    <w:rsid w:val="005C54FC"/>
    <w:rsid w:val="005D0667"/>
    <w:rsid w:val="005D2ED5"/>
    <w:rsid w:val="005D5097"/>
    <w:rsid w:val="005D50B9"/>
    <w:rsid w:val="00614F7A"/>
    <w:rsid w:val="0062095D"/>
    <w:rsid w:val="006223B1"/>
    <w:rsid w:val="006239D2"/>
    <w:rsid w:val="006266B4"/>
    <w:rsid w:val="00633FBA"/>
    <w:rsid w:val="00637323"/>
    <w:rsid w:val="0063747D"/>
    <w:rsid w:val="00642662"/>
    <w:rsid w:val="006525C3"/>
    <w:rsid w:val="0065298D"/>
    <w:rsid w:val="00662D2E"/>
    <w:rsid w:val="00663AD1"/>
    <w:rsid w:val="00664EE6"/>
    <w:rsid w:val="006655D9"/>
    <w:rsid w:val="00665A4E"/>
    <w:rsid w:val="00666758"/>
    <w:rsid w:val="00675678"/>
    <w:rsid w:val="00677EB9"/>
    <w:rsid w:val="00683469"/>
    <w:rsid w:val="0068353C"/>
    <w:rsid w:val="006847E8"/>
    <w:rsid w:val="00696655"/>
    <w:rsid w:val="006A47D6"/>
    <w:rsid w:val="006B092B"/>
    <w:rsid w:val="006B12EF"/>
    <w:rsid w:val="006B3583"/>
    <w:rsid w:val="006C1950"/>
    <w:rsid w:val="006C3040"/>
    <w:rsid w:val="006C4586"/>
    <w:rsid w:val="006C5E6E"/>
    <w:rsid w:val="006D0581"/>
    <w:rsid w:val="006D3FA4"/>
    <w:rsid w:val="006E6A95"/>
    <w:rsid w:val="006E6CBB"/>
    <w:rsid w:val="006F045C"/>
    <w:rsid w:val="006F20BC"/>
    <w:rsid w:val="006F3D99"/>
    <w:rsid w:val="00702EAF"/>
    <w:rsid w:val="00710777"/>
    <w:rsid w:val="00710921"/>
    <w:rsid w:val="007114C8"/>
    <w:rsid w:val="007153C6"/>
    <w:rsid w:val="00715E86"/>
    <w:rsid w:val="00716041"/>
    <w:rsid w:val="00721743"/>
    <w:rsid w:val="007336ED"/>
    <w:rsid w:val="007457DE"/>
    <w:rsid w:val="0075205B"/>
    <w:rsid w:val="00762495"/>
    <w:rsid w:val="00762DD1"/>
    <w:rsid w:val="0076316C"/>
    <w:rsid w:val="00764090"/>
    <w:rsid w:val="00772F92"/>
    <w:rsid w:val="00775F5D"/>
    <w:rsid w:val="00776AFF"/>
    <w:rsid w:val="00783088"/>
    <w:rsid w:val="0078632A"/>
    <w:rsid w:val="007957BC"/>
    <w:rsid w:val="00797A1E"/>
    <w:rsid w:val="007B2C84"/>
    <w:rsid w:val="007B3D91"/>
    <w:rsid w:val="007B6DF8"/>
    <w:rsid w:val="007C3C7A"/>
    <w:rsid w:val="007C50F5"/>
    <w:rsid w:val="007C55E2"/>
    <w:rsid w:val="007D02FD"/>
    <w:rsid w:val="007D1125"/>
    <w:rsid w:val="007D561B"/>
    <w:rsid w:val="007D5B25"/>
    <w:rsid w:val="007E0C95"/>
    <w:rsid w:val="007F0444"/>
    <w:rsid w:val="007F141B"/>
    <w:rsid w:val="007F3A1B"/>
    <w:rsid w:val="00801BBC"/>
    <w:rsid w:val="008044CD"/>
    <w:rsid w:val="008136F4"/>
    <w:rsid w:val="0083191D"/>
    <w:rsid w:val="00837F65"/>
    <w:rsid w:val="008405E4"/>
    <w:rsid w:val="00840D30"/>
    <w:rsid w:val="00843992"/>
    <w:rsid w:val="00852E67"/>
    <w:rsid w:val="00854F2C"/>
    <w:rsid w:val="00855805"/>
    <w:rsid w:val="0086066D"/>
    <w:rsid w:val="008607F2"/>
    <w:rsid w:val="00862D7A"/>
    <w:rsid w:val="00870D61"/>
    <w:rsid w:val="0087192E"/>
    <w:rsid w:val="00871C08"/>
    <w:rsid w:val="00872375"/>
    <w:rsid w:val="008729C7"/>
    <w:rsid w:val="00874937"/>
    <w:rsid w:val="0087540E"/>
    <w:rsid w:val="00877407"/>
    <w:rsid w:val="00886D70"/>
    <w:rsid w:val="008901B1"/>
    <w:rsid w:val="00893420"/>
    <w:rsid w:val="008B1816"/>
    <w:rsid w:val="008B41DC"/>
    <w:rsid w:val="008B4C03"/>
    <w:rsid w:val="008B4DB6"/>
    <w:rsid w:val="008B5780"/>
    <w:rsid w:val="008C1D62"/>
    <w:rsid w:val="008C768E"/>
    <w:rsid w:val="008D1998"/>
    <w:rsid w:val="008D326E"/>
    <w:rsid w:val="008D5F2E"/>
    <w:rsid w:val="008E08F9"/>
    <w:rsid w:val="00901515"/>
    <w:rsid w:val="00901A30"/>
    <w:rsid w:val="00902514"/>
    <w:rsid w:val="009063AF"/>
    <w:rsid w:val="00910ABA"/>
    <w:rsid w:val="009116C9"/>
    <w:rsid w:val="00912F31"/>
    <w:rsid w:val="00914408"/>
    <w:rsid w:val="00917E93"/>
    <w:rsid w:val="00924DA8"/>
    <w:rsid w:val="00925C5E"/>
    <w:rsid w:val="0092719E"/>
    <w:rsid w:val="00931BC9"/>
    <w:rsid w:val="00950B27"/>
    <w:rsid w:val="009559CE"/>
    <w:rsid w:val="00955C81"/>
    <w:rsid w:val="0095760F"/>
    <w:rsid w:val="009614C7"/>
    <w:rsid w:val="0096726B"/>
    <w:rsid w:val="00973E15"/>
    <w:rsid w:val="00976F00"/>
    <w:rsid w:val="009832DF"/>
    <w:rsid w:val="00987B16"/>
    <w:rsid w:val="009952F0"/>
    <w:rsid w:val="009A1555"/>
    <w:rsid w:val="009A2F16"/>
    <w:rsid w:val="009B5797"/>
    <w:rsid w:val="009C03FF"/>
    <w:rsid w:val="009C39D0"/>
    <w:rsid w:val="009C7359"/>
    <w:rsid w:val="009C78D5"/>
    <w:rsid w:val="009C7A39"/>
    <w:rsid w:val="009D014F"/>
    <w:rsid w:val="009D2D72"/>
    <w:rsid w:val="009D61D3"/>
    <w:rsid w:val="009E072C"/>
    <w:rsid w:val="009F3917"/>
    <w:rsid w:val="009F5787"/>
    <w:rsid w:val="009F65F2"/>
    <w:rsid w:val="009F7B3C"/>
    <w:rsid w:val="00A01711"/>
    <w:rsid w:val="00A068E1"/>
    <w:rsid w:val="00A1641C"/>
    <w:rsid w:val="00A205FD"/>
    <w:rsid w:val="00A3317C"/>
    <w:rsid w:val="00A41899"/>
    <w:rsid w:val="00A428C9"/>
    <w:rsid w:val="00A43A9B"/>
    <w:rsid w:val="00A462D5"/>
    <w:rsid w:val="00A4666A"/>
    <w:rsid w:val="00A47E32"/>
    <w:rsid w:val="00A5060A"/>
    <w:rsid w:val="00A6176B"/>
    <w:rsid w:val="00A61EE7"/>
    <w:rsid w:val="00A67EBB"/>
    <w:rsid w:val="00A7093B"/>
    <w:rsid w:val="00A85334"/>
    <w:rsid w:val="00A90FBC"/>
    <w:rsid w:val="00A96645"/>
    <w:rsid w:val="00A97BF3"/>
    <w:rsid w:val="00AA60A9"/>
    <w:rsid w:val="00AB36BD"/>
    <w:rsid w:val="00AB4938"/>
    <w:rsid w:val="00AC13F7"/>
    <w:rsid w:val="00AC3900"/>
    <w:rsid w:val="00AC4220"/>
    <w:rsid w:val="00AC6319"/>
    <w:rsid w:val="00AE4592"/>
    <w:rsid w:val="00AE60B5"/>
    <w:rsid w:val="00AF07CA"/>
    <w:rsid w:val="00AF0ECF"/>
    <w:rsid w:val="00AF15DC"/>
    <w:rsid w:val="00AF356D"/>
    <w:rsid w:val="00AF35EF"/>
    <w:rsid w:val="00B02105"/>
    <w:rsid w:val="00B022BD"/>
    <w:rsid w:val="00B02821"/>
    <w:rsid w:val="00B12597"/>
    <w:rsid w:val="00B13A71"/>
    <w:rsid w:val="00B23188"/>
    <w:rsid w:val="00B30DBF"/>
    <w:rsid w:val="00B32C94"/>
    <w:rsid w:val="00B3407F"/>
    <w:rsid w:val="00B408D6"/>
    <w:rsid w:val="00B42173"/>
    <w:rsid w:val="00B605E9"/>
    <w:rsid w:val="00B608CA"/>
    <w:rsid w:val="00B61BE7"/>
    <w:rsid w:val="00B620DC"/>
    <w:rsid w:val="00B6226A"/>
    <w:rsid w:val="00B638D8"/>
    <w:rsid w:val="00B6737F"/>
    <w:rsid w:val="00B71B5C"/>
    <w:rsid w:val="00B9044B"/>
    <w:rsid w:val="00B9219B"/>
    <w:rsid w:val="00B92652"/>
    <w:rsid w:val="00B92840"/>
    <w:rsid w:val="00B93EE8"/>
    <w:rsid w:val="00BA5731"/>
    <w:rsid w:val="00BA75DA"/>
    <w:rsid w:val="00BA7943"/>
    <w:rsid w:val="00BB4B10"/>
    <w:rsid w:val="00BB4C1F"/>
    <w:rsid w:val="00BB5160"/>
    <w:rsid w:val="00BC04E2"/>
    <w:rsid w:val="00BC12F0"/>
    <w:rsid w:val="00BD43D0"/>
    <w:rsid w:val="00BE55BD"/>
    <w:rsid w:val="00BE6BE3"/>
    <w:rsid w:val="00BE6DC4"/>
    <w:rsid w:val="00BE6FF5"/>
    <w:rsid w:val="00BF0D0A"/>
    <w:rsid w:val="00BF49AA"/>
    <w:rsid w:val="00C030B8"/>
    <w:rsid w:val="00C25712"/>
    <w:rsid w:val="00C263B8"/>
    <w:rsid w:val="00C3297C"/>
    <w:rsid w:val="00C35402"/>
    <w:rsid w:val="00C3740D"/>
    <w:rsid w:val="00C45BA7"/>
    <w:rsid w:val="00C50AAA"/>
    <w:rsid w:val="00C56862"/>
    <w:rsid w:val="00C60C1B"/>
    <w:rsid w:val="00C753D9"/>
    <w:rsid w:val="00C80A7C"/>
    <w:rsid w:val="00C80CEB"/>
    <w:rsid w:val="00C854E8"/>
    <w:rsid w:val="00C92A41"/>
    <w:rsid w:val="00C974EF"/>
    <w:rsid w:val="00CA146D"/>
    <w:rsid w:val="00CA57BF"/>
    <w:rsid w:val="00CB2170"/>
    <w:rsid w:val="00CB3A09"/>
    <w:rsid w:val="00CB45E0"/>
    <w:rsid w:val="00CB5D6E"/>
    <w:rsid w:val="00CC2BC4"/>
    <w:rsid w:val="00CD0419"/>
    <w:rsid w:val="00CD5F2D"/>
    <w:rsid w:val="00CD7E20"/>
    <w:rsid w:val="00CE16B1"/>
    <w:rsid w:val="00CE1D23"/>
    <w:rsid w:val="00CE6813"/>
    <w:rsid w:val="00D01DB0"/>
    <w:rsid w:val="00D03145"/>
    <w:rsid w:val="00D1538E"/>
    <w:rsid w:val="00D16139"/>
    <w:rsid w:val="00D20667"/>
    <w:rsid w:val="00D3694E"/>
    <w:rsid w:val="00D464FF"/>
    <w:rsid w:val="00D534DD"/>
    <w:rsid w:val="00D6079E"/>
    <w:rsid w:val="00D61DB2"/>
    <w:rsid w:val="00D64CE2"/>
    <w:rsid w:val="00D667EB"/>
    <w:rsid w:val="00D70005"/>
    <w:rsid w:val="00D723F4"/>
    <w:rsid w:val="00D903DA"/>
    <w:rsid w:val="00D9599A"/>
    <w:rsid w:val="00D965A2"/>
    <w:rsid w:val="00D973DF"/>
    <w:rsid w:val="00DA0F61"/>
    <w:rsid w:val="00DA4CDE"/>
    <w:rsid w:val="00DB393F"/>
    <w:rsid w:val="00DB65ED"/>
    <w:rsid w:val="00DB7E3C"/>
    <w:rsid w:val="00DD2158"/>
    <w:rsid w:val="00DD2378"/>
    <w:rsid w:val="00DD6893"/>
    <w:rsid w:val="00DE1C73"/>
    <w:rsid w:val="00DE288F"/>
    <w:rsid w:val="00DE34C2"/>
    <w:rsid w:val="00DE7CC3"/>
    <w:rsid w:val="00DF046B"/>
    <w:rsid w:val="00DF462A"/>
    <w:rsid w:val="00E02AEA"/>
    <w:rsid w:val="00E02B26"/>
    <w:rsid w:val="00E12474"/>
    <w:rsid w:val="00E143E0"/>
    <w:rsid w:val="00E14D91"/>
    <w:rsid w:val="00E169C4"/>
    <w:rsid w:val="00E17474"/>
    <w:rsid w:val="00E21A2C"/>
    <w:rsid w:val="00E25C30"/>
    <w:rsid w:val="00E3193F"/>
    <w:rsid w:val="00E41B51"/>
    <w:rsid w:val="00E53A1F"/>
    <w:rsid w:val="00E54324"/>
    <w:rsid w:val="00E5681C"/>
    <w:rsid w:val="00E569ED"/>
    <w:rsid w:val="00E6743B"/>
    <w:rsid w:val="00E71202"/>
    <w:rsid w:val="00E74629"/>
    <w:rsid w:val="00E77986"/>
    <w:rsid w:val="00E807E2"/>
    <w:rsid w:val="00E816D9"/>
    <w:rsid w:val="00E83D5C"/>
    <w:rsid w:val="00E83FD7"/>
    <w:rsid w:val="00E87482"/>
    <w:rsid w:val="00E913DF"/>
    <w:rsid w:val="00EA1B13"/>
    <w:rsid w:val="00EA5EEF"/>
    <w:rsid w:val="00EC1015"/>
    <w:rsid w:val="00EC18C0"/>
    <w:rsid w:val="00EC2FA6"/>
    <w:rsid w:val="00EC3020"/>
    <w:rsid w:val="00EC5D1E"/>
    <w:rsid w:val="00EE0179"/>
    <w:rsid w:val="00EE2CFD"/>
    <w:rsid w:val="00EE44C9"/>
    <w:rsid w:val="00EE6983"/>
    <w:rsid w:val="00EF1B5B"/>
    <w:rsid w:val="00F028C5"/>
    <w:rsid w:val="00F11D55"/>
    <w:rsid w:val="00F217BB"/>
    <w:rsid w:val="00F319CA"/>
    <w:rsid w:val="00F37E5B"/>
    <w:rsid w:val="00F4193C"/>
    <w:rsid w:val="00F42B04"/>
    <w:rsid w:val="00F431A1"/>
    <w:rsid w:val="00F50882"/>
    <w:rsid w:val="00F52DE3"/>
    <w:rsid w:val="00F56BB5"/>
    <w:rsid w:val="00F636F5"/>
    <w:rsid w:val="00F64BC1"/>
    <w:rsid w:val="00F6507A"/>
    <w:rsid w:val="00F65B7F"/>
    <w:rsid w:val="00F70486"/>
    <w:rsid w:val="00F848C3"/>
    <w:rsid w:val="00F84A26"/>
    <w:rsid w:val="00F91D5F"/>
    <w:rsid w:val="00F97C24"/>
    <w:rsid w:val="00F97E18"/>
    <w:rsid w:val="00FA2014"/>
    <w:rsid w:val="00FA2269"/>
    <w:rsid w:val="00FA6D51"/>
    <w:rsid w:val="00FB1AE8"/>
    <w:rsid w:val="00FB74DB"/>
    <w:rsid w:val="00FC01CE"/>
    <w:rsid w:val="00FC30B4"/>
    <w:rsid w:val="00FC6260"/>
    <w:rsid w:val="00FD678A"/>
    <w:rsid w:val="00FE24C1"/>
    <w:rsid w:val="00FE42F7"/>
    <w:rsid w:val="00FE4544"/>
    <w:rsid w:val="00FE4A59"/>
    <w:rsid w:val="00FE5E12"/>
    <w:rsid w:val="00FF2BF6"/>
    <w:rsid w:val="00FF2E6A"/>
    <w:rsid w:val="00FF376E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B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F14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4E1D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E3C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141B"/>
    <w:rPr>
      <w:rFonts w:ascii="Times New Roman" w:hAnsi="Times New Roman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4E1D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7E3C"/>
    <w:rPr>
      <w:rFonts w:ascii="Calibri Light" w:hAnsi="Calibri Light" w:cs="Times New Roman"/>
      <w:i/>
      <w:iCs/>
      <w:color w:val="2E74B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058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83E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30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58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583E"/>
    <w:rPr>
      <w:rFonts w:cs="Times New Roman"/>
    </w:rPr>
  </w:style>
  <w:style w:type="paragraph" w:styleId="NoSpacing">
    <w:name w:val="No Spacing"/>
    <w:basedOn w:val="Normal"/>
    <w:uiPriority w:val="99"/>
    <w:qFormat/>
    <w:rsid w:val="009116C9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CE16B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72375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semiHidden/>
    <w:rsid w:val="00872375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4560DF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73E15"/>
    <w:rPr>
      <w:rFonts w:cs="Times New Roman"/>
    </w:rPr>
  </w:style>
  <w:style w:type="table" w:styleId="TableGrid">
    <w:name w:val="Table Grid"/>
    <w:basedOn w:val="TableNormal"/>
    <w:uiPriority w:val="99"/>
    <w:rsid w:val="003562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-events">
    <w:name w:val="news-events"/>
    <w:uiPriority w:val="99"/>
    <w:rsid w:val="007F141B"/>
  </w:style>
  <w:style w:type="character" w:customStyle="1" w:styleId="1">
    <w:name w:val="Дата1"/>
    <w:uiPriority w:val="99"/>
    <w:rsid w:val="007F141B"/>
  </w:style>
  <w:style w:type="character" w:customStyle="1" w:styleId="uniq-news-descr">
    <w:name w:val="uniq-news-descr"/>
    <w:uiPriority w:val="99"/>
    <w:rsid w:val="007F141B"/>
  </w:style>
  <w:style w:type="paragraph" w:styleId="NormalWeb">
    <w:name w:val="Normal (Web)"/>
    <w:basedOn w:val="Normal"/>
    <w:uiPriority w:val="99"/>
    <w:rsid w:val="007F14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97BF3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</w:rPr>
  </w:style>
  <w:style w:type="paragraph" w:customStyle="1" w:styleId="s16">
    <w:name w:val="s_16"/>
    <w:basedOn w:val="Normal"/>
    <w:uiPriority w:val="99"/>
    <w:rsid w:val="00DB7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F7B3C"/>
    <w:rPr>
      <w:rFonts w:cs="Times New Roman"/>
      <w:b/>
      <w:bCs/>
    </w:rPr>
  </w:style>
  <w:style w:type="paragraph" w:customStyle="1" w:styleId="ConsPlusNormal">
    <w:name w:val="ConsPlusNormal"/>
    <w:uiPriority w:val="99"/>
    <w:rsid w:val="00924D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4F7C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7C95"/>
    <w:rPr>
      <w:rFonts w:cs="Times New Roman"/>
      <w:sz w:val="22"/>
      <w:szCs w:val="22"/>
    </w:rPr>
  </w:style>
  <w:style w:type="paragraph" w:customStyle="1" w:styleId="Standard">
    <w:name w:val="Standard"/>
    <w:uiPriority w:val="99"/>
    <w:rsid w:val="00DF046B"/>
    <w:pPr>
      <w:suppressAutoHyphens/>
      <w:autoSpaceDN w:val="0"/>
      <w:spacing w:after="200" w:line="276" w:lineRule="auto"/>
      <w:textAlignment w:val="baseline"/>
    </w:pPr>
    <w:rPr>
      <w:kern w:val="3"/>
    </w:rPr>
  </w:style>
  <w:style w:type="character" w:customStyle="1" w:styleId="blk">
    <w:name w:val="blk"/>
    <w:basedOn w:val="DefaultParagraphFont"/>
    <w:uiPriority w:val="99"/>
    <w:rsid w:val="007E0C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33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5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560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56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33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5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invest.net/information/poleznoe/item217/" TargetMode="External"/><Relationship Id="rId13" Type="http://schemas.openxmlformats.org/officeDocument/2006/relationships/hyperlink" Target="https://www.google.ru/maps/@54.3707983,60.0196047,401m/data=!3m1!1e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ru/maps/@54.3707983,60.0196047,401m/data=!3m1!1e3" TargetMode="External"/><Relationship Id="rId12" Type="http://schemas.openxmlformats.org/officeDocument/2006/relationships/hyperlink" Target="http://www.regioninvest.net/information/poleznoe/item217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egioninvest.net/information/poleznoe/item21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ru/maps/@54.3707983,60.0196047,401m/data=!3m1!1e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ru/maps/@54.3707983,60.0196047,401m/data=!3m1!1e3" TargetMode="External"/><Relationship Id="rId10" Type="http://schemas.openxmlformats.org/officeDocument/2006/relationships/hyperlink" Target="http://www.regioninvest.net/information/poleznoe/item21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maps/@54.3707983,60.0196047,401m/data=!3m1!1e3" TargetMode="External"/><Relationship Id="rId14" Type="http://schemas.openxmlformats.org/officeDocument/2006/relationships/hyperlink" Target="http://www.regioninvest.net/information/poleznoe/item2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1642</Words>
  <Characters>9363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User</cp:lastModifiedBy>
  <cp:revision>2</cp:revision>
  <cp:lastPrinted>2019-10-16T09:05:00Z</cp:lastPrinted>
  <dcterms:created xsi:type="dcterms:W3CDTF">2019-10-22T10:17:00Z</dcterms:created>
  <dcterms:modified xsi:type="dcterms:W3CDTF">2019-10-22T10:17:00Z</dcterms:modified>
</cp:coreProperties>
</file>